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E" w:rsidRPr="00793B2F" w:rsidRDefault="00DB72E7" w:rsidP="00A030A2">
      <w:pPr>
        <w:spacing w:line="270" w:lineRule="atLeast"/>
      </w:pPr>
      <w:bookmarkStart w:id="0" w:name="_GoBack"/>
      <w:bookmarkEnd w:id="0"/>
      <w:r w:rsidRPr="00DB72E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05F1D" wp14:editId="2CFDD359">
                <wp:simplePos x="0" y="0"/>
                <wp:positionH relativeFrom="column">
                  <wp:posOffset>-186690</wp:posOffset>
                </wp:positionH>
                <wp:positionV relativeFrom="paragraph">
                  <wp:posOffset>773430</wp:posOffset>
                </wp:positionV>
                <wp:extent cx="497840" cy="293370"/>
                <wp:effectExtent l="0" t="0" r="16510" b="11430"/>
                <wp:wrapNone/>
                <wp:docPr id="39" name="Legend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978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E7" w:rsidRDefault="00DB72E7" w:rsidP="00DB7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Critical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egend3" o:spid="_x0000_s1026" style="position:absolute;margin-left:-14.7pt;margin-top:60.9pt;width:39.2pt;height:23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" filled="f" fillcolor="#4f81bd [3204]" stroked="f" strokecolor="black [3213]">
                <v:shadow color="#eeece1 [3214]" opacity="49150f" offset=".74833mm,.74833mm"/>
                <v:textbox inset="0,0,0,0">
                  <w:txbxContent>
                    <w:p w:rsidR="00DB72E7" w:rsidRDefault="00DB72E7" w:rsidP="00DB72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Critical</w:t>
                      </w:r>
                    </w:p>
                  </w:txbxContent>
                </v:textbox>
              </v:rect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F10AB" wp14:editId="45DF4EE8">
                <wp:simplePos x="0" y="0"/>
                <wp:positionH relativeFrom="column">
                  <wp:posOffset>-186690</wp:posOffset>
                </wp:positionH>
                <wp:positionV relativeFrom="paragraph">
                  <wp:posOffset>2056765</wp:posOffset>
                </wp:positionV>
                <wp:extent cx="393700" cy="238125"/>
                <wp:effectExtent l="0" t="0" r="6350" b="9525"/>
                <wp:wrapNone/>
                <wp:docPr id="37" name="Legen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393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E7" w:rsidRDefault="00DB72E7" w:rsidP="00DB7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Good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Legend1" o:spid="_x0000_s1027" style="position:absolute;margin-left:-14.7pt;margin-top:161.95pt;width:31pt;height:18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" filled="f" fillcolor="#4f81bd [3204]" stroked="f" strokecolor="black [3213]">
                <v:shadow color="#eeece1 [3214]" opacity="49150f" offset=".74833mm,.74833mm"/>
                <v:textbox inset="0,0,0,0">
                  <w:txbxContent>
                    <w:p w:rsidR="00DB72E7" w:rsidRDefault="00DB72E7" w:rsidP="00DB72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Good</w:t>
                      </w:r>
                    </w:p>
                  </w:txbxContent>
                </v:textbox>
              </v:rect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82A2" wp14:editId="71914901">
                <wp:simplePos x="0" y="0"/>
                <wp:positionH relativeFrom="column">
                  <wp:posOffset>-186690</wp:posOffset>
                </wp:positionH>
                <wp:positionV relativeFrom="paragraph">
                  <wp:posOffset>1684655</wp:posOffset>
                </wp:positionV>
                <wp:extent cx="877570" cy="217170"/>
                <wp:effectExtent l="0" t="0" r="17780" b="11430"/>
                <wp:wrapNone/>
                <wp:docPr id="38" name="Legen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8775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E7" w:rsidRDefault="00DB72E7" w:rsidP="00DB7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Some issues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Legend2" o:spid="_x0000_s1028" style="position:absolute;margin-left:-14.7pt;margin-top:132.65pt;width:69.1pt;height:1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" filled="f" fillcolor="#4f81bd [3204]" stroked="f" strokecolor="black [3213]">
                <v:shadow color="#eeece1 [3214]" opacity="49150f" offset=".74833mm,.74833mm"/>
                <v:textbox style="mso-fit-shape-to-text:t" inset="0,0,0,0">
                  <w:txbxContent>
                    <w:p w:rsidR="00DB72E7" w:rsidRDefault="00DB72E7" w:rsidP="00DB72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Some issues</w:t>
                      </w:r>
                    </w:p>
                  </w:txbxContent>
                </v:textbox>
              </v:rect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3E49" wp14:editId="7F6D42B8">
                <wp:simplePos x="0" y="0"/>
                <wp:positionH relativeFrom="column">
                  <wp:posOffset>-186690</wp:posOffset>
                </wp:positionH>
                <wp:positionV relativeFrom="paragraph">
                  <wp:posOffset>1265555</wp:posOffset>
                </wp:positionV>
                <wp:extent cx="1221740" cy="217170"/>
                <wp:effectExtent l="0" t="0" r="16510" b="11430"/>
                <wp:wrapNone/>
                <wp:docPr id="40" name="Legen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22174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E7" w:rsidRDefault="00DB72E7" w:rsidP="00DB72E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MS PGothic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Significant Issues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14.7pt;margin-top:99.65pt;width:96.2pt;height:17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" filled="f" fillcolor="#4f81bd [3204]" stroked="f" strokecolor="black [3213]">
                <v:shadow color="#eeece1 [3214]" opacity="49150f" offset=".74833mm,.74833mm"/>
                <v:textbox style="mso-fit-shape-to-text:t" inset="0,0,0,0">
                  <w:txbxContent>
                    <w:p w:rsidR="00DB72E7" w:rsidRDefault="00DB72E7" w:rsidP="00DB72E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MS PGothic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Significant Issues</w:t>
                      </w:r>
                    </w:p>
                  </w:txbxContent>
                </v:textbox>
              </v:rect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0A3D9" wp14:editId="59EA7CDE">
                <wp:simplePos x="0" y="0"/>
                <wp:positionH relativeFrom="column">
                  <wp:posOffset>-600710</wp:posOffset>
                </wp:positionH>
                <wp:positionV relativeFrom="paragraph">
                  <wp:posOffset>2028190</wp:posOffset>
                </wp:positionV>
                <wp:extent cx="295275" cy="295275"/>
                <wp:effectExtent l="0" t="0" r="28575" b="28575"/>
                <wp:wrapNone/>
                <wp:docPr id="3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-47.3pt;margin-top:159.7pt;width:23.25pt;height:23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" fillcolor="green" strokecolor="white [3212]" strokeweight="1pt">
                <v:shadow color="#eeece1 [3214]" opacity="49150f" offset=".74833mm,.74833mm"/>
              </v:oval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543F7" wp14:editId="11CD231D">
                <wp:simplePos x="0" y="0"/>
                <wp:positionH relativeFrom="column">
                  <wp:posOffset>-600710</wp:posOffset>
                </wp:positionH>
                <wp:positionV relativeFrom="paragraph">
                  <wp:posOffset>1602740</wp:posOffset>
                </wp:positionV>
                <wp:extent cx="295275" cy="295275"/>
                <wp:effectExtent l="0" t="0" r="28575" b="28575"/>
                <wp:wrapNone/>
                <wp:docPr id="3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-47.3pt;margin-top:126.2pt;width:23.25pt;height:2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" fillcolor="#fc0" strokecolor="white [3212]" strokeweight="1pt">
                <v:shadow color="#eeece1 [3214]" opacity="49150f" offset=".74833mm,.74833mm"/>
              </v:oval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8D4D9" wp14:editId="049A3CFC">
                <wp:simplePos x="0" y="0"/>
                <wp:positionH relativeFrom="column">
                  <wp:posOffset>-600710</wp:posOffset>
                </wp:positionH>
                <wp:positionV relativeFrom="paragraph">
                  <wp:posOffset>1177290</wp:posOffset>
                </wp:positionV>
                <wp:extent cx="295275" cy="295275"/>
                <wp:effectExtent l="0" t="0" r="28575" b="28575"/>
                <wp:wrapNone/>
                <wp:docPr id="35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-47.3pt;margin-top:92.7pt;width:23.25pt;height:23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" fillcolor="#f60" strokecolor="white [3212]" strokeweight="1pt">
                <v:shadow color="#eeece1 [3214]" opacity="49150f" offset=".74833mm,.74833mm"/>
              </v:oval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25335" wp14:editId="3BDEF2EB">
                <wp:simplePos x="0" y="0"/>
                <wp:positionH relativeFrom="column">
                  <wp:posOffset>-600710</wp:posOffset>
                </wp:positionH>
                <wp:positionV relativeFrom="paragraph">
                  <wp:posOffset>751840</wp:posOffset>
                </wp:positionV>
                <wp:extent cx="295275" cy="295275"/>
                <wp:effectExtent l="0" t="0" r="28575" b="28575"/>
                <wp:wrapNone/>
                <wp:docPr id="36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-47.3pt;margin-top:59.2pt;width:23.25pt;height:23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" fillcolor="#c00" strokecolor="white [3212]" strokeweight="1pt">
                <v:shadow color="#eeece1 [3214]" opacity="49150f" offset=".74833mm,.74833mm"/>
              </v:oval>
            </w:pict>
          </mc:Fallback>
        </mc:AlternateContent>
      </w:r>
      <w:r w:rsidRPr="00DB72E7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19F2F7" wp14:editId="458AE684">
                <wp:simplePos x="0" y="0"/>
                <wp:positionH relativeFrom="column">
                  <wp:posOffset>-762000</wp:posOffset>
                </wp:positionH>
                <wp:positionV relativeFrom="paragraph">
                  <wp:posOffset>0</wp:posOffset>
                </wp:positionV>
                <wp:extent cx="9620250" cy="6419850"/>
                <wp:effectExtent l="0" t="0" r="19050" b="1905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0" cy="6419850"/>
                          <a:chOff x="0" y="759611"/>
                          <a:chExt cx="8077200" cy="3659989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>
                            <a:off x="1981200" y="759611"/>
                            <a:ext cx="2982119" cy="3529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NormalWeb"/>
                                <w:shd w:val="clear" w:color="auto" w:fill="BFBFBF" w:themeFill="background1" w:themeFillShade="B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Key updates/accomplishments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/>
                        <wps:spPr bwMode="auto">
                          <a:xfrm>
                            <a:off x="5115719" y="759611"/>
                            <a:ext cx="2961481" cy="3529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2E7" w:rsidRPr="00DB72E7" w:rsidRDefault="00DB72E7" w:rsidP="00DB72E7">
                              <w:pPr>
                                <w:pStyle w:val="NormalWeb"/>
                                <w:shd w:val="clear" w:color="auto" w:fill="BFBFBF" w:themeFill="background1" w:themeFillShade="BF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DB72E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Upcoming activities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/>
                        <wps:spPr bwMode="auto">
                          <a:xfrm>
                            <a:off x="0" y="759611"/>
                            <a:ext cx="1828800" cy="3529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2E7" w:rsidRPr="00DB72E7" w:rsidRDefault="00DB72E7" w:rsidP="00DB72E7">
                              <w:pPr>
                                <w:pStyle w:val="NormalWeb"/>
                                <w:shd w:val="clear" w:color="auto" w:fill="BFBFBF" w:themeFill="background1" w:themeFillShade="BF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DB72E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w:t>Overall status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 bwMode="auto">
                          <a:xfrm>
                            <a:off x="1981200" y="1112577"/>
                            <a:ext cx="2982119" cy="1086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key updates&gt;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highlights&gt;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general outlook expectations for next month&gt;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 bwMode="auto">
                          <a:xfrm>
                            <a:off x="5115719" y="1114866"/>
                            <a:ext cx="2961481" cy="10837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Description           When           Who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ab/>
                                <w:t xml:space="preserve">            …               …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ab/>
                                <w:t xml:space="preserve">            …               …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baseline"/>
                                <w:rPr>
                                  <w:rFonts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ab/>
                                <w:t xml:space="preserve">            …               …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Rectangle 8"/>
                        <wps:cNvSpPr/>
                        <wps:spPr bwMode="auto">
                          <a:xfrm>
                            <a:off x="0" y="1112577"/>
                            <a:ext cx="1828800" cy="1086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 bwMode="auto">
                          <a:xfrm>
                            <a:off x="0" y="2294023"/>
                            <a:ext cx="3886200" cy="2575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NormalWeb"/>
                                <w:shd w:val="clear" w:color="auto" w:fill="BFBFBF" w:themeFill="background1" w:themeFillShade="B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Key issues/risks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/>
                        <wps:cNvSpPr/>
                        <wps:spPr bwMode="auto">
                          <a:xfrm>
                            <a:off x="0" y="2551594"/>
                            <a:ext cx="3886200" cy="18680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highlights&gt;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general outlook expectations for next month&gt;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/>
                        <wps:cNvSpPr/>
                        <wps:spPr bwMode="auto">
                          <a:xfrm>
                            <a:off x="4114800" y="2294023"/>
                            <a:ext cx="3962400" cy="2955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NormalWeb"/>
                                <w:shd w:val="clear" w:color="auto" w:fill="BFBFBF" w:themeFill="background1" w:themeFillShade="BF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Key areas of focus/decisions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20"/>
                        <wps:cNvSpPr/>
                        <wps:spPr bwMode="auto">
                          <a:xfrm>
                            <a:off x="4114800" y="2589605"/>
                            <a:ext cx="3962400" cy="1829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&lt;Add key actions for resolving issues&gt;</w:t>
                              </w:r>
                            </w:p>
                            <w:p w:rsidR="00DB72E7" w:rsidRDefault="00DB72E7" w:rsidP="00DB72E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color w:val="1F497D"/>
                                  <w:sz w:val="35"/>
                                </w:rPr>
                              </w:pP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&lt;Add other areas for discussion, </w:t>
                              </w:r>
                              <w:r>
                                <w:rPr>
                                  <w:rFonts w:asciiTheme="minorHAnsi" w:eastAsia="MS PGothic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e.g.,</w:t>
                              </w:r>
                              <w:r>
                                <w:rPr>
                                  <w:rFonts w:asciiTheme="minorHAnsi" w:eastAsia="MS PGothic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emerging issues&gt;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-60pt;margin-top:0;width:757.5pt;height:505.5pt;z-index:251659264;mso-width-relative:margin;mso-height-relative:margin" coordorigin=",7596" coordsize="80772,3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">
                <v:rect id="Rectangle 2" o:spid="_x0000_s1031" style="position:absolute;left:19812;top:7596;width:29821;height:3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jrMEA&#10;AADaAAAADwAAAGRycy9kb3ducmV2LnhtbESPQYvCMBSE74L/ITxhb5raw7JUo4jiKnpYrP6AR/Ns&#10;a5OX0mS1/nuzsOBxmJlvmPmyt0bcqfO1YwXTSQKCuHC65lLB5bwdf4HwAVmjcUwKnuRhuRgO5php&#10;9+AT3fNQighhn6GCKoQ2k9IXFVn0E9cSR+/qOoshyq6UusNHhFsj0yT5lBZrjgsVtrSuqGjyX6vA&#10;35rvA6eNOR5+ntas5W7lN6zUx6hfzUAE6sM7/N/eawUp/F2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I6zBAAAA2gAAAA8AAAAAAAAAAAAAAAAAmAIAAGRycy9kb3du&#10;cmV2LnhtbFBLBQYAAAAABAAEAPUAAACGAwAAAAA=&#10;" fillcolor="#bfbfbf [2412]" strokecolor="black [3213]">
                  <v:stroke joinstyle="round"/>
                  <v:shadow color="#eeece1 [3214]"/>
                  <v:textbox>
                    <w:txbxContent>
                      <w:p w:rsidR="00DB72E7" w:rsidRDefault="00DB72E7" w:rsidP="00DB72E7">
                        <w:pPr>
                          <w:pStyle w:val="NormalWeb"/>
                          <w:shd w:val="clear" w:color="auto" w:fill="BFBFBF" w:themeFill="background1" w:themeFillShade="B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Key updates/accomplishments</w:t>
                        </w:r>
                      </w:p>
                    </w:txbxContent>
                  </v:textbox>
                </v:rect>
                <v:rect id="Rectangle 4" o:spid="_x0000_s1032" style="position:absolute;left:51157;top:7596;width:29615;height:3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eQ8EA&#10;AADaAAAADwAAAGRycy9kb3ducmV2LnhtbESP3YrCMBSE7xd8h3AE79ZUEVmqUUTxB71Y/HmAQ3Ns&#10;a5OT0kStb2+Ehb0cZuYbZjpvrREPanzpWMGgn4AgzpwuOVdwOa+/f0D4gKzROCYFL/Iwn3W+pphq&#10;9+QjPU4hFxHCPkUFRQh1KqXPCrLo+64mjt7VNRZDlE0udYPPCLdGDpNkLC2WHBcKrGlZUFad7laB&#10;v1WbPQ8rc9j/vqxZyu3Cr1ipXrddTEAEasN/+K+90wpG8LkSb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HkPBAAAA2gAAAA8AAAAAAAAAAAAAAAAAmAIAAGRycy9kb3du&#10;cmV2LnhtbFBLBQYAAAAABAAEAPUAAACGAwAAAAA=&#10;" fillcolor="#bfbfbf [2412]" strokecolor="black [3213]">
                  <v:stroke joinstyle="round"/>
                  <v:shadow color="#eeece1 [3214]"/>
                  <v:textbox>
                    <w:txbxContent>
                      <w:p w:rsidR="00DB72E7" w:rsidRPr="00DB72E7" w:rsidRDefault="00DB72E7" w:rsidP="00DB72E7">
                        <w:pPr>
                          <w:pStyle w:val="NormalWeb"/>
                          <w:shd w:val="clear" w:color="auto" w:fill="BFBFBF" w:themeFill="background1" w:themeFillShade="BF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DB72E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Upcoming activities</w:t>
                        </w:r>
                      </w:p>
                    </w:txbxContent>
                  </v:textbox>
                </v:rect>
                <v:rect id="Rectangle 5" o:spid="_x0000_s1033" style="position:absolute;top:7596;width:18288;height:3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72MEA&#10;AADaAAAADwAAAGRycy9kb3ducmV2LnhtbESP3YrCMBSE7xd8h3AE79ZUQVmqUUTxB71Y/HmAQ3Ns&#10;a5OT0kStb2+Ehb0cZuYbZjpvrREPanzpWMGgn4AgzpwuOVdwOa+/f0D4gKzROCYFL/Iwn3W+pphq&#10;9+QjPU4hFxHCPkUFRQh1KqXPCrLo+64mjt7VNRZDlE0udYPPCLdGDpNkLC2WHBcKrGlZUFad7laB&#10;v1WbPQ8rc9j/vqxZyu3Cr1ipXrddTEAEasN/+K+90wpG8LkSb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8u9jBAAAA2gAAAA8AAAAAAAAAAAAAAAAAmAIAAGRycy9kb3du&#10;cmV2LnhtbFBLBQYAAAAABAAEAPUAAACGAwAAAAA=&#10;" fillcolor="#bfbfbf [2412]" strokecolor="black [3213]">
                  <v:stroke joinstyle="round"/>
                  <v:shadow color="#eeece1 [3214]"/>
                  <v:textbox>
                    <w:txbxContent>
                      <w:p w:rsidR="00DB72E7" w:rsidRPr="00DB72E7" w:rsidRDefault="00DB72E7" w:rsidP="00DB72E7">
                        <w:pPr>
                          <w:pStyle w:val="NormalWeb"/>
                          <w:shd w:val="clear" w:color="auto" w:fill="BFBFBF" w:themeFill="background1" w:themeFillShade="BF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</w:rPr>
                        </w:pPr>
                        <w:r w:rsidRPr="00DB72E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w:t>Overall status</w:t>
                        </w:r>
                      </w:p>
                    </w:txbxContent>
                  </v:textbox>
                </v:rect>
                <v:rect id="Rectangle 6" o:spid="_x0000_s1034" style="position:absolute;left:19812;top:11125;width:29821;height:1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FosMA&#10;AADaAAAADwAAAGRycy9kb3ducmV2LnhtbESPQWvCQBSE7wX/w/KE3pqNpQ0SsxERWyqejKV4fM2+&#10;JsHdtyG7avrv3ULB4zAz3zDFcrRGXGjwnWMFsyQFQVw73XGj4PPw9jQH4QOyRuOYFPySh2U5eSgw&#10;1+7Ke7pUoRERwj5HBW0IfS6lr1uy6BPXE0fvxw0WQ5RDI/WA1wi3Rj6naSYtdhwXWuxp3VJ9qs5W&#10;wUt92u7P2+7b8Ob4/pruHH0Zp9TjdFwtQAQawz383/7QCjL4uxJv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FosMAAADaAAAADwAAAAAAAAAAAAAAAACYAgAAZHJzL2Rv&#10;d25yZXYueG1sUEsFBgAAAAAEAAQA9QAAAIgDAAAAAA==&#10;" fillcolor="white [3212]" strokecolor="black [3213]">
                  <v:stroke joinstyle="round"/>
                  <v:textbox>
                    <w:txbxContent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key updates&gt;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highlights&gt;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general outlook expectations for next month&gt;</w:t>
                        </w:r>
                      </w:p>
                    </w:txbxContent>
                  </v:textbox>
                </v:rect>
                <v:rect id="Rectangle 7" o:spid="_x0000_s1035" style="position:absolute;left:51157;top:11148;width:29615;height:10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gOcMA&#10;AADaAAAADwAAAGRycy9kb3ducmV2LnhtbESPQWvCQBSE70L/w/IKvenGUrWkrqGUthh6Uot4fM0+&#10;k+Du25Bdk/jv3YLgcZiZb5hlNlgjOmp97VjBdJKAIC6crrlU8Lv7Gr+C8AFZo3FMCi7kIVs9jJaY&#10;atfzhrptKEWEsE9RQRVCk0rpi4os+olriKN3dK3FEGVbSt1iH+HWyOckmUuLNceFChv6qKg4bc9W&#10;wUtxyjfnvP4z/Hn4niU/jvbGKfX0OLy/gQg0hHv41l5rBQv4vxJv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gOcMAAADaAAAADwAAAAAAAAAAAAAAAACYAgAAZHJzL2Rv&#10;d25yZXYueG1sUEsFBgAAAAAEAAQA9QAAAIgDAAAAAA==&#10;" fillcolor="white [3212]" strokecolor="black [3213]">
                  <v:stroke joinstyle="round"/>
                  <v:textbox>
                    <w:txbxContent>
                      <w:p w:rsidR="00DB72E7" w:rsidRDefault="00DB72E7" w:rsidP="00DB72E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Description           When           Who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ab/>
                          <w:t xml:space="preserve">            …               …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ab/>
                          <w:t xml:space="preserve">            …               …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baseline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ab/>
                          <w:t xml:space="preserve">            …               …</w:t>
                        </w:r>
                      </w:p>
                    </w:txbxContent>
                  </v:textbox>
                </v:rect>
                <v:rect id="Rectangle 8" o:spid="_x0000_s1036" style="position:absolute;top:11125;width:18288;height:1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H3sEA&#10;AADaAAAADwAAAGRycy9kb3ducmV2LnhtbERPz2vCMBS+D/wfwhO8DE3noEo1LTIQhZ3sdvD4bJ5t&#10;tXmpSdTuv18Ogx0/vt/rYjCdeJDzrWUFb7MEBHFldcu1gu+v7XQJwgdkjZ1lUvBDHop89LLGTNsn&#10;H+hRhlrEEPYZKmhC6DMpfdWQQT+zPXHkztYZDBG6WmqHzxhuOjlPklQabDk2NNjTR0PVtbwbBa/W&#10;LNwhvZy2l93mdrTh833fL5SajIfNCkSgIfyL/9x7rSBujVfiDZ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h97BAAAA2gAAAA8AAAAAAAAAAAAAAAAAmAIAAGRycy9kb3du&#10;cmV2LnhtbFBLBQYAAAAABAAEAPUAAACGAwAAAAA=&#10;" fillcolor="white [3212]" strokecolor="black [3213]">
                  <v:stroke joinstyle="round"/>
                </v:rect>
                <v:rect id="Rectangle 17" o:spid="_x0000_s1037" style="position:absolute;top:22940;width:38862;height:2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12GL8A&#10;AADbAAAADwAAAGRycy9kb3ducmV2LnhtbERP24rCMBB9X/Afwgi+rak+6FKNIooX9GHx8gFDM7a1&#10;yaQ0UevfG2Fh3+ZwrjOdt9aIBzW+dKxg0E9AEGdOl5wruJzX3z8gfEDWaByTghd5mM86X1NMtXvy&#10;kR6nkIsYwj5FBUUIdSqlzwqy6PuuJo7c1TUWQ4RNLnWDzxhujRwmyUhaLDk2FFjTsqCsOt2tAn+r&#10;NnseVuaw/31Zs5TbhV+xUr1uu5iACNSGf/Gfe6fj/DF8fo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rXYYvwAAANsAAAAPAAAAAAAAAAAAAAAAAJgCAABkcnMvZG93bnJl&#10;di54bWxQSwUGAAAAAAQABAD1AAAAhAMAAAAA&#10;" fillcolor="#bfbfbf [2412]" strokecolor="black [3213]">
                  <v:stroke joinstyle="round"/>
                  <v:shadow color="#eeece1 [3214]"/>
                  <v:textbox>
                    <w:txbxContent>
                      <w:p w:rsidR="00DB72E7" w:rsidRDefault="00DB72E7" w:rsidP="00DB72E7">
                        <w:pPr>
                          <w:pStyle w:val="NormalWeb"/>
                          <w:shd w:val="clear" w:color="auto" w:fill="BFBFBF" w:themeFill="background1" w:themeFillShade="B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Key issues/risks</w:t>
                        </w:r>
                      </w:p>
                    </w:txbxContent>
                  </v:textbox>
                </v:rect>
                <v:rect id="Rectangle 18" o:spid="_x0000_s1038" style="position:absolute;top:25515;width:38862;height:18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MjMQA&#10;AADbAAAADwAAAGRycy9kb3ducmV2LnhtbESPQWvCQBCF70L/wzIFb7qp2FKiayjFloontYjHMTtN&#10;QnZnQ3bV9N93DkJvM7w3732zLAbv1JX62AQ28DTNQBGXwTZcGfg+fExeQcWEbNEFJgO/FKFYPYyW&#10;mNtw4x1d96lSEsIxRwN1Sl2udSxr8hinoSMW7Sf0HpOsfaVtjzcJ907PsuxFe2xYGmrs6L2mst1f&#10;vIF52W52l01zdrw+fT5n20BHF4wZPw5vC1CJhvRvvl9/Wc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jIzEAAAA2wAAAA8AAAAAAAAAAAAAAAAAmAIAAGRycy9k&#10;b3ducmV2LnhtbFBLBQYAAAAABAAEAPUAAACJAwAAAAA=&#10;" fillcolor="white [3212]" strokecolor="black [3213]">
                  <v:stroke joinstyle="round"/>
                  <v:textbox>
                    <w:txbxContent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highlights&gt;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general outlook expectations for next month&gt;</w:t>
                        </w:r>
                      </w:p>
                    </w:txbxContent>
                  </v:textbox>
                </v:rect>
                <v:rect id="Rectangle 19" o:spid="_x0000_s1039" style="position:absolute;left:41148;top:22940;width:39624;height:2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H8b8A&#10;AADbAAAADwAAAGRycy9kb3ducmV2LnhtbERP24rCMBB9X/Afwgi+rak+iFuNIooX9GHx8gFDM7a1&#10;yaQ0UevfG2Fh3+ZwrjOdt9aIBzW+dKxg0E9AEGdOl5wruJzX32MQPiBrNI5JwYs8zGedrymm2j35&#10;SI9TyEUMYZ+igiKEOpXSZwVZ9H1XE0fu6hqLIcIml7rBZwy3Rg6TZCQtlhwbCqxpWVBWne5Wgb9V&#10;mz0PK3PY/76sWcrtwq9YqV63XUxABGrDv/jPvdNx/g98fo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fkfxvwAAANsAAAAPAAAAAAAAAAAAAAAAAJgCAABkcnMvZG93bnJl&#10;di54bWxQSwUGAAAAAAQABAD1AAAAhAMAAAAA&#10;" fillcolor="#bfbfbf [2412]" strokecolor="black [3213]">
                  <v:stroke joinstyle="round"/>
                  <v:shadow color="#eeece1 [3214]"/>
                  <v:textbox>
                    <w:txbxContent>
                      <w:p w:rsidR="00DB72E7" w:rsidRDefault="00DB72E7" w:rsidP="00DB72E7">
                        <w:pPr>
                          <w:pStyle w:val="NormalWeb"/>
                          <w:shd w:val="clear" w:color="auto" w:fill="BFBFBF" w:themeFill="background1" w:themeFillShade="BF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Key areas of focus/decisions</w:t>
                        </w:r>
                      </w:p>
                    </w:txbxContent>
                  </v:textbox>
                </v:rect>
                <v:rect id="Rectangle 20" o:spid="_x0000_s1040" style="position:absolute;left:41148;top:25896;width:39624;height:18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KN78A&#10;AADbAAAADwAAAGRycy9kb3ducmV2LnhtbERPTYvCMBC9C/sfwix403RFRaqxLMsqiid1WTyOzdiW&#10;JpPSRK3/3hwEj4/3vcg6a8SNWl85VvA1TEAQ505XXCj4O64GMxA+IGs0jknBgzxky4/eAlPt7ryn&#10;2yEUIoawT1FBGUKTSunzkiz6oWuII3dxrcUQYVtI3eI9hlsjR0kylRYrjg0lNvRTUl4frlbBOK+3&#10;++u2Ohv+Pa0nyc7Rv3FK9T+77zmIQF14i1/ujVYwi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VEo3vwAAANsAAAAPAAAAAAAAAAAAAAAAAJgCAABkcnMvZG93bnJl&#10;di54bWxQSwUGAAAAAAQABAD1AAAAhAMAAAAA&#10;" fillcolor="white [3212]" strokecolor="black [3213]">
                  <v:stroke joinstyle="round"/>
                  <v:textbox>
                    <w:txbxContent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&lt;Add key actions for resolving issues&gt;</w:t>
                        </w:r>
                      </w:p>
                      <w:p w:rsidR="00DB72E7" w:rsidRDefault="00DB72E7" w:rsidP="00DB72E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color w:val="1F497D"/>
                            <w:sz w:val="35"/>
                          </w:rPr>
                        </w:pP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&lt;Add other areas for discussion, </w:t>
                        </w:r>
                        <w:r>
                          <w:rPr>
                            <w:rFonts w:asciiTheme="minorHAnsi" w:eastAsia="MS PGothic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e.g.,</w:t>
                        </w:r>
                        <w:r>
                          <w:rPr>
                            <w:rFonts w:asciiTheme="minorHAnsi" w:eastAsia="MS PGothic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emerging issues&gt;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B72E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6701" wp14:editId="6F7B65BB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486900" cy="762000"/>
                <wp:effectExtent l="0" t="0" r="0" b="0"/>
                <wp:wrapNone/>
                <wp:docPr id="1" name="Content Placeholder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486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E7" w:rsidRDefault="00DB72E7" w:rsidP="00DB72E7">
                            <w:pPr>
                              <w:pStyle w:val="NormalWeb"/>
                              <w:spacing w:before="86" w:beforeAutospacing="0" w:after="43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Routine reports or updates</w:t>
                            </w:r>
                          </w:p>
                          <w:p w:rsidR="00DB72E7" w:rsidRDefault="00DB72E7" w:rsidP="00DB72E7">
                            <w:pPr>
                              <w:pStyle w:val="NormalWeb"/>
                              <w:spacing w:before="86" w:beforeAutospacing="0" w:after="43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Work Stream #1</w:t>
                            </w:r>
                          </w:p>
                        </w:txbxContent>
                      </wps:txbx>
                      <wps:bodyPr vert="horz" wrap="square" lIns="0" tIns="45720" rIns="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11" o:spid="_x0000_s1041" style="position:absolute;margin-left:-60pt;margin-top:-60pt;width:7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" filled="f" fillcolor="#4f81bd [3204]" stroked="f" strokecolor="black [3213]">
                <v:shadow color="#eeece1 [3214]"/>
                <v:path arrowok="t"/>
                <o:lock v:ext="edit" grouping="t"/>
                <v:textbox inset="0,,0,7.2pt">
                  <w:txbxContent>
                    <w:p w:rsidR="00DB72E7" w:rsidRDefault="00DB72E7" w:rsidP="00DB72E7">
                      <w:pPr>
                        <w:pStyle w:val="NormalWeb"/>
                        <w:spacing w:before="86" w:beforeAutospacing="0" w:after="43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Routine reports or updates</w:t>
                      </w:r>
                    </w:p>
                    <w:p w:rsidR="00DB72E7" w:rsidRDefault="00DB72E7" w:rsidP="00DB72E7">
                      <w:pPr>
                        <w:pStyle w:val="NormalWeb"/>
                        <w:spacing w:before="86" w:beforeAutospacing="0" w:after="43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Work Stream #1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0D3E" w:rsidRPr="00793B2F" w:rsidSect="00DB72E7">
      <w:footerReference w:type="even" r:id="rId9"/>
      <w:pgSz w:w="15840" w:h="12240" w:orient="landscape" w:code="1"/>
      <w:pgMar w:top="1440" w:right="1440" w:bottom="1440" w:left="1440" w:header="720" w:footer="53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E7" w:rsidRDefault="00DB72E7">
      <w:r>
        <w:separator/>
      </w:r>
    </w:p>
  </w:endnote>
  <w:endnote w:type="continuationSeparator" w:id="0">
    <w:p w:rsidR="00DB72E7" w:rsidRDefault="00D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B5" w:rsidRDefault="000F68B5" w:rsidP="00B12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8B5" w:rsidRDefault="000F68B5" w:rsidP="00B12D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E7" w:rsidRDefault="00DB72E7">
      <w:r>
        <w:separator/>
      </w:r>
    </w:p>
  </w:footnote>
  <w:footnote w:type="continuationSeparator" w:id="0">
    <w:p w:rsidR="00DB72E7" w:rsidRDefault="00DB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50E"/>
    <w:multiLevelType w:val="hybridMultilevel"/>
    <w:tmpl w:val="E2BAA890"/>
    <w:lvl w:ilvl="0" w:tplc="155A7E6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6869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95D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B2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8DE0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964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2FD5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AB2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8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25542B"/>
    <w:multiLevelType w:val="hybridMultilevel"/>
    <w:tmpl w:val="5914CCF0"/>
    <w:lvl w:ilvl="0" w:tplc="A8647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62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2D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7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C6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E1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88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46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3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46E53"/>
    <w:multiLevelType w:val="hybridMultilevel"/>
    <w:tmpl w:val="740C871C"/>
    <w:lvl w:ilvl="0" w:tplc="B554E1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2ACF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02ED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A7A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3E9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30F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659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2372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A7B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E22806"/>
    <w:multiLevelType w:val="hybridMultilevel"/>
    <w:tmpl w:val="6EB8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C7EB2"/>
    <w:multiLevelType w:val="hybridMultilevel"/>
    <w:tmpl w:val="A11AD102"/>
    <w:lvl w:ilvl="0" w:tplc="E7BCCBC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7C7BD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E8F76C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848D7C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FCD908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649464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769EB6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DA574E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78E3C2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7"/>
    <w:rsid w:val="000006C7"/>
    <w:rsid w:val="00003EE7"/>
    <w:rsid w:val="00046422"/>
    <w:rsid w:val="000E736D"/>
    <w:rsid w:val="000F68B5"/>
    <w:rsid w:val="00135719"/>
    <w:rsid w:val="00345E37"/>
    <w:rsid w:val="003C1F14"/>
    <w:rsid w:val="00482A4F"/>
    <w:rsid w:val="005344A2"/>
    <w:rsid w:val="00622880"/>
    <w:rsid w:val="0067291E"/>
    <w:rsid w:val="00697155"/>
    <w:rsid w:val="006A3B6C"/>
    <w:rsid w:val="006C6964"/>
    <w:rsid w:val="006D13A0"/>
    <w:rsid w:val="006D7B14"/>
    <w:rsid w:val="00793B2F"/>
    <w:rsid w:val="007D12E6"/>
    <w:rsid w:val="0086362D"/>
    <w:rsid w:val="00944978"/>
    <w:rsid w:val="009F0777"/>
    <w:rsid w:val="00A030A2"/>
    <w:rsid w:val="00B12D6E"/>
    <w:rsid w:val="00BB37EE"/>
    <w:rsid w:val="00BD00D6"/>
    <w:rsid w:val="00DB72E7"/>
    <w:rsid w:val="00DF4031"/>
    <w:rsid w:val="00E20D3E"/>
    <w:rsid w:val="00E92FFE"/>
    <w:rsid w:val="00EF4294"/>
    <w:rsid w:val="00F77CDE"/>
    <w:rsid w:val="00F8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19"/>
    <w:pPr>
      <w:spacing w:line="270" w:lineRule="exact"/>
    </w:pPr>
    <w:rPr>
      <w:rFonts w:ascii="Times" w:eastAsia="Times" w:hAnsi="Times"/>
      <w:sz w:val="22"/>
    </w:rPr>
  </w:style>
  <w:style w:type="paragraph" w:styleId="Heading1">
    <w:name w:val="heading 1"/>
    <w:basedOn w:val="Normal"/>
    <w:next w:val="Normal"/>
    <w:qFormat/>
    <w:rsid w:val="00046422"/>
    <w:pPr>
      <w:keepNext/>
      <w:spacing w:before="280" w:after="60"/>
      <w:outlineLvl w:val="0"/>
    </w:pPr>
    <w:rPr>
      <w:rFonts w:ascii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46422"/>
    <w:pPr>
      <w:keepNext/>
      <w:spacing w:before="280" w:after="60"/>
      <w:outlineLvl w:val="1"/>
    </w:pPr>
    <w:rPr>
      <w:rFonts w:ascii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E92FFE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92FFE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E92FFE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F801A6"/>
    <w:pPr>
      <w:spacing w:before="240" w:after="60"/>
      <w:ind w:left="245"/>
      <w:outlineLvl w:val="5"/>
    </w:pPr>
    <w:rPr>
      <w:bCs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D6E"/>
    <w:pPr>
      <w:tabs>
        <w:tab w:val="center" w:pos="4320"/>
        <w:tab w:val="right" w:pos="8640"/>
      </w:tabs>
      <w:spacing w:before="360" w:after="360"/>
    </w:pPr>
  </w:style>
  <w:style w:type="paragraph" w:styleId="Footer">
    <w:name w:val="footer"/>
    <w:basedOn w:val="Normal"/>
    <w:rsid w:val="0086362D"/>
    <w:pPr>
      <w:tabs>
        <w:tab w:val="center" w:pos="4320"/>
        <w:tab w:val="right" w:pos="8640"/>
      </w:tabs>
      <w:spacing w:before="120"/>
    </w:pPr>
  </w:style>
  <w:style w:type="character" w:styleId="Hyperlink">
    <w:name w:val="Hyperlink"/>
    <w:basedOn w:val="DefaultParagraphFont"/>
    <w:rsid w:val="00F801A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801A6"/>
    <w:pPr>
      <w:spacing w:before="60" w:after="60"/>
    </w:pPr>
    <w:rPr>
      <w:bCs/>
    </w:rPr>
  </w:style>
  <w:style w:type="paragraph" w:styleId="TOC3">
    <w:name w:val="toc 3"/>
    <w:basedOn w:val="Normal"/>
    <w:next w:val="Normal"/>
    <w:autoRedefine/>
    <w:semiHidden/>
    <w:rsid w:val="00F801A6"/>
    <w:pPr>
      <w:spacing w:after="40"/>
      <w:ind w:left="475"/>
      <w:contextualSpacing/>
    </w:pPr>
    <w:rPr>
      <w:iCs/>
      <w:sz w:val="20"/>
    </w:rPr>
  </w:style>
  <w:style w:type="paragraph" w:styleId="TOC2">
    <w:name w:val="toc 2"/>
    <w:basedOn w:val="Normal"/>
    <w:next w:val="Normal"/>
    <w:autoRedefine/>
    <w:semiHidden/>
    <w:rsid w:val="00F801A6"/>
    <w:pPr>
      <w:spacing w:after="60"/>
      <w:ind w:left="245"/>
      <w:contextualSpacing/>
    </w:pPr>
    <w:rPr>
      <w:i/>
      <w:sz w:val="20"/>
    </w:rPr>
  </w:style>
  <w:style w:type="character" w:styleId="PageNumber">
    <w:name w:val="page number"/>
    <w:basedOn w:val="DefaultParagraphFont"/>
    <w:rsid w:val="00944978"/>
  </w:style>
  <w:style w:type="paragraph" w:styleId="NormalWeb">
    <w:name w:val="Normal (Web)"/>
    <w:basedOn w:val="Normal"/>
    <w:uiPriority w:val="99"/>
    <w:unhideWhenUsed/>
    <w:rsid w:val="00DB72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2E7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719"/>
    <w:pPr>
      <w:spacing w:line="270" w:lineRule="exact"/>
    </w:pPr>
    <w:rPr>
      <w:rFonts w:ascii="Times" w:eastAsia="Times" w:hAnsi="Times"/>
      <w:sz w:val="22"/>
    </w:rPr>
  </w:style>
  <w:style w:type="paragraph" w:styleId="Heading1">
    <w:name w:val="heading 1"/>
    <w:basedOn w:val="Normal"/>
    <w:next w:val="Normal"/>
    <w:qFormat/>
    <w:rsid w:val="00046422"/>
    <w:pPr>
      <w:keepNext/>
      <w:spacing w:before="280" w:after="60"/>
      <w:outlineLvl w:val="0"/>
    </w:pPr>
    <w:rPr>
      <w:rFonts w:ascii="Times New Roman" w:hAnsi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46422"/>
    <w:pPr>
      <w:keepNext/>
      <w:spacing w:before="280" w:after="60"/>
      <w:outlineLvl w:val="1"/>
    </w:pPr>
    <w:rPr>
      <w:rFonts w:ascii="Times New Roman" w:hAnsi="Times New Roman"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E92FFE"/>
    <w:pPr>
      <w:keepNext/>
      <w:spacing w:before="240" w:after="60"/>
      <w:outlineLvl w:val="2"/>
    </w:pPr>
    <w:rPr>
      <w:rFonts w:ascii="Times New Roman" w:hAnsi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E92FFE"/>
    <w:pPr>
      <w:keepNext/>
      <w:spacing w:before="240" w:after="60"/>
      <w:ind w:left="720"/>
      <w:outlineLvl w:val="3"/>
    </w:pPr>
    <w:rPr>
      <w:rFonts w:ascii="Times New Roman" w:hAnsi="Times New Roman"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E92FFE"/>
    <w:pPr>
      <w:spacing w:before="240" w:after="60"/>
      <w:ind w:left="1440"/>
      <w:outlineLvl w:val="4"/>
    </w:pPr>
    <w:rPr>
      <w:rFonts w:ascii="Times New Roman" w:hAnsi="Times New Roman"/>
      <w:bCs/>
      <w:iCs/>
      <w:szCs w:val="26"/>
      <w:u w:val="single"/>
    </w:rPr>
  </w:style>
  <w:style w:type="paragraph" w:styleId="Heading6">
    <w:name w:val="heading 6"/>
    <w:basedOn w:val="Normal"/>
    <w:next w:val="Normal"/>
    <w:qFormat/>
    <w:rsid w:val="00F801A6"/>
    <w:pPr>
      <w:spacing w:before="240" w:after="60"/>
      <w:ind w:left="245"/>
      <w:outlineLvl w:val="5"/>
    </w:pPr>
    <w:rPr>
      <w:bCs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D6E"/>
    <w:pPr>
      <w:tabs>
        <w:tab w:val="center" w:pos="4320"/>
        <w:tab w:val="right" w:pos="8640"/>
      </w:tabs>
      <w:spacing w:before="360" w:after="360"/>
    </w:pPr>
  </w:style>
  <w:style w:type="paragraph" w:styleId="Footer">
    <w:name w:val="footer"/>
    <w:basedOn w:val="Normal"/>
    <w:rsid w:val="0086362D"/>
    <w:pPr>
      <w:tabs>
        <w:tab w:val="center" w:pos="4320"/>
        <w:tab w:val="right" w:pos="8640"/>
      </w:tabs>
      <w:spacing w:before="120"/>
    </w:pPr>
  </w:style>
  <w:style w:type="character" w:styleId="Hyperlink">
    <w:name w:val="Hyperlink"/>
    <w:basedOn w:val="DefaultParagraphFont"/>
    <w:rsid w:val="00F801A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801A6"/>
    <w:pPr>
      <w:spacing w:before="60" w:after="60"/>
    </w:pPr>
    <w:rPr>
      <w:bCs/>
    </w:rPr>
  </w:style>
  <w:style w:type="paragraph" w:styleId="TOC3">
    <w:name w:val="toc 3"/>
    <w:basedOn w:val="Normal"/>
    <w:next w:val="Normal"/>
    <w:autoRedefine/>
    <w:semiHidden/>
    <w:rsid w:val="00F801A6"/>
    <w:pPr>
      <w:spacing w:after="40"/>
      <w:ind w:left="475"/>
      <w:contextualSpacing/>
    </w:pPr>
    <w:rPr>
      <w:iCs/>
      <w:sz w:val="20"/>
    </w:rPr>
  </w:style>
  <w:style w:type="paragraph" w:styleId="TOC2">
    <w:name w:val="toc 2"/>
    <w:basedOn w:val="Normal"/>
    <w:next w:val="Normal"/>
    <w:autoRedefine/>
    <w:semiHidden/>
    <w:rsid w:val="00F801A6"/>
    <w:pPr>
      <w:spacing w:after="60"/>
      <w:ind w:left="245"/>
      <w:contextualSpacing/>
    </w:pPr>
    <w:rPr>
      <w:i/>
      <w:sz w:val="20"/>
    </w:rPr>
  </w:style>
  <w:style w:type="character" w:styleId="PageNumber">
    <w:name w:val="page number"/>
    <w:basedOn w:val="DefaultParagraphFont"/>
    <w:rsid w:val="00944978"/>
  </w:style>
  <w:style w:type="paragraph" w:styleId="NormalWeb">
    <w:name w:val="Normal (Web)"/>
    <w:basedOn w:val="Normal"/>
    <w:uiPriority w:val="99"/>
    <w:unhideWhenUsed/>
    <w:rsid w:val="00DB72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2E7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%20and%20Letterhead\Current%20Word%20Templates\Blank,%20with%20BenMi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A377-9874-4E96-B78E-53DD8476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Blank, with BenMid styles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Weiss</dc:creator>
  <cp:lastModifiedBy>Jesse Weiss</cp:lastModifiedBy>
  <cp:revision>1</cp:revision>
  <cp:lastPrinted>2008-08-12T21:01:00Z</cp:lastPrinted>
  <dcterms:created xsi:type="dcterms:W3CDTF">2017-06-13T22:00:00Z</dcterms:created>
  <dcterms:modified xsi:type="dcterms:W3CDTF">2017-06-13T22:11:00Z</dcterms:modified>
</cp:coreProperties>
</file>