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F5" w:rsidRDefault="003F3EF5" w:rsidP="00F01EED">
      <w:pPr>
        <w:pStyle w:val="Heading1"/>
        <w:ind w:right="-1836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E230D6">
        <w:rPr>
          <w:rFonts w:ascii="Arial" w:hAnsi="Arial" w:cs="Arial"/>
        </w:rPr>
        <w:t xml:space="preserve">are we </w:t>
      </w:r>
      <w:bookmarkStart w:id="0" w:name="_GoBack"/>
      <w:bookmarkEnd w:id="0"/>
      <w:r w:rsidR="006C3D28">
        <w:rPr>
          <w:rFonts w:ascii="Arial" w:hAnsi="Arial" w:cs="Arial"/>
        </w:rPr>
        <w:t>seeking funding for</w:t>
      </w:r>
      <w:r w:rsidR="00847691" w:rsidRPr="006C275E">
        <w:rPr>
          <w:rFonts w:ascii="Arial" w:hAnsi="Arial" w:cs="Arial"/>
        </w:rPr>
        <w:t>?</w:t>
      </w:r>
      <w:r w:rsidR="00847691" w:rsidRPr="006C275E">
        <w:rPr>
          <w:rFonts w:ascii="Arial" w:hAnsi="Arial" w:cs="Arial"/>
          <w:b w:val="0"/>
        </w:rPr>
        <w:t xml:space="preserve"> _</w:t>
      </w:r>
      <w:r w:rsidRPr="003F3EF5">
        <w:rPr>
          <w:rFonts w:ascii="Arial" w:hAnsi="Arial" w:cs="Arial"/>
          <w:b w:val="0"/>
        </w:rPr>
        <w:t>______________________________________________________________________</w:t>
      </w:r>
      <w:r w:rsidR="006C3D28">
        <w:rPr>
          <w:rFonts w:ascii="Arial" w:hAnsi="Arial" w:cs="Arial"/>
          <w:b w:val="0"/>
        </w:rPr>
        <w:t>__________</w:t>
      </w:r>
      <w:r w:rsidR="00656C87">
        <w:rPr>
          <w:rFonts w:ascii="Arial" w:hAnsi="Arial" w:cs="Arial"/>
          <w:b w:val="0"/>
        </w:rPr>
        <w:t>____</w:t>
      </w:r>
      <w:r w:rsidR="00F01EED">
        <w:rPr>
          <w:rFonts w:ascii="Arial" w:hAnsi="Arial" w:cs="Arial"/>
          <w:b w:val="0"/>
        </w:rPr>
        <w:t>____</w:t>
      </w:r>
    </w:p>
    <w:p w:rsidR="006C3D28" w:rsidRDefault="003F3EF5" w:rsidP="00B37864">
      <w:pPr>
        <w:pStyle w:val="Heading1"/>
        <w:ind w:right="-1296" w:hanging="450"/>
        <w:rPr>
          <w:rFonts w:ascii="Arial" w:hAnsi="Arial" w:cs="Arial"/>
        </w:rPr>
      </w:pPr>
      <w:r>
        <w:rPr>
          <w:rFonts w:ascii="Arial" w:hAnsi="Arial" w:cs="Arial"/>
        </w:rPr>
        <w:t>Who are three potential funders for this project</w:t>
      </w:r>
      <w:r w:rsidR="00B37864">
        <w:rPr>
          <w:rFonts w:ascii="Arial" w:hAnsi="Arial" w:cs="Arial"/>
        </w:rPr>
        <w:t xml:space="preserve"> and what is our plan for each one</w:t>
      </w:r>
      <w:r>
        <w:rPr>
          <w:rFonts w:ascii="Arial" w:hAnsi="Arial" w:cs="Arial"/>
        </w:rPr>
        <w:t>?</w:t>
      </w:r>
      <w:r w:rsidR="00B37864">
        <w:rPr>
          <w:rFonts w:ascii="Arial" w:hAnsi="Arial" w:cs="Arial"/>
        </w:rPr>
        <w:t xml:space="preserve"> </w:t>
      </w:r>
      <w:r w:rsidR="00B37864" w:rsidRPr="00B37864">
        <w:rPr>
          <w:rFonts w:ascii="Arial" w:hAnsi="Arial" w:cs="Arial"/>
          <w:b w:val="0"/>
        </w:rPr>
        <w:t>(List organization and name of contact, if you know it):</w:t>
      </w:r>
    </w:p>
    <w:p w:rsidR="00656C87" w:rsidRPr="00656C87" w:rsidRDefault="00656C87" w:rsidP="00656C87"/>
    <w:tbl>
      <w:tblPr>
        <w:tblStyle w:val="TableGrid"/>
        <w:tblW w:w="14490" w:type="dxa"/>
        <w:tblInd w:w="-455" w:type="dxa"/>
        <w:tblLook w:val="04A0" w:firstRow="1" w:lastRow="0" w:firstColumn="1" w:lastColumn="0" w:noHBand="0" w:noVBand="1"/>
      </w:tblPr>
      <w:tblGrid>
        <w:gridCol w:w="1980"/>
        <w:gridCol w:w="4110"/>
        <w:gridCol w:w="4200"/>
        <w:gridCol w:w="4200"/>
      </w:tblGrid>
      <w:tr w:rsidR="00B37864" w:rsidTr="00B37864">
        <w:trPr>
          <w:trHeight w:val="368"/>
        </w:trPr>
        <w:tc>
          <w:tcPr>
            <w:tcW w:w="1980" w:type="dxa"/>
            <w:shd w:val="clear" w:color="auto" w:fill="F2F2F2" w:themeFill="background1" w:themeFillShade="F2"/>
          </w:tcPr>
          <w:p w:rsidR="00B37864" w:rsidRPr="00843000" w:rsidRDefault="00E230D6" w:rsidP="006C3D28">
            <w:pPr>
              <w:ind w:right="-12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B37864" w:rsidRPr="00843000" w:rsidRDefault="00B37864" w:rsidP="006C3D28">
            <w:pPr>
              <w:ind w:right="-1296"/>
              <w:rPr>
                <w:rFonts w:ascii="Arial" w:hAnsi="Arial" w:cs="Arial"/>
                <w:b/>
              </w:rPr>
            </w:pPr>
            <w:r w:rsidRPr="00843000">
              <w:rPr>
                <w:rFonts w:ascii="Arial" w:hAnsi="Arial" w:cs="Arial"/>
                <w:b/>
              </w:rPr>
              <w:t>Funder #1:</w:t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:rsidR="00B37864" w:rsidRDefault="00B37864" w:rsidP="006C3D28">
            <w:pPr>
              <w:ind w:right="-1296"/>
              <w:rPr>
                <w:rFonts w:ascii="Arial" w:hAnsi="Arial" w:cs="Arial"/>
              </w:rPr>
            </w:pPr>
            <w:r w:rsidRPr="00843000">
              <w:rPr>
                <w:rFonts w:ascii="Arial" w:hAnsi="Arial" w:cs="Arial"/>
                <w:b/>
              </w:rPr>
              <w:t>Funder #</w:t>
            </w:r>
            <w:r>
              <w:rPr>
                <w:rFonts w:ascii="Arial" w:hAnsi="Arial" w:cs="Arial"/>
                <w:b/>
              </w:rPr>
              <w:t>2</w:t>
            </w:r>
            <w:r w:rsidRPr="0084300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:rsidR="00B37864" w:rsidRDefault="00B37864" w:rsidP="006C3D28">
            <w:pPr>
              <w:ind w:right="-129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Funder #3</w:t>
            </w:r>
            <w:r w:rsidRPr="00843000">
              <w:rPr>
                <w:rFonts w:ascii="Arial" w:hAnsi="Arial" w:cs="Arial"/>
                <w:b/>
              </w:rPr>
              <w:t>:</w:t>
            </w:r>
          </w:p>
        </w:tc>
      </w:tr>
      <w:tr w:rsidR="002C6544" w:rsidTr="00B37864">
        <w:trPr>
          <w:trHeight w:val="1250"/>
        </w:trPr>
        <w:tc>
          <w:tcPr>
            <w:tcW w:w="1980" w:type="dxa"/>
            <w:shd w:val="clear" w:color="auto" w:fill="F2F2F2" w:themeFill="background1" w:themeFillShade="F2"/>
          </w:tcPr>
          <w:p w:rsidR="00E07B7B" w:rsidRPr="00843000" w:rsidRDefault="002C6544" w:rsidP="00B37864">
            <w:pPr>
              <w:ind w:right="345"/>
              <w:rPr>
                <w:rFonts w:ascii="Arial" w:hAnsi="Arial" w:cs="Arial"/>
                <w:sz w:val="20"/>
              </w:rPr>
            </w:pPr>
            <w:r w:rsidRPr="00843000">
              <w:rPr>
                <w:rFonts w:ascii="Arial" w:hAnsi="Arial" w:cs="Arial"/>
                <w:b/>
                <w:sz w:val="20"/>
              </w:rPr>
              <w:t>Ask</w:t>
            </w:r>
            <w:r w:rsidRPr="00843000">
              <w:rPr>
                <w:rFonts w:ascii="Arial" w:hAnsi="Arial" w:cs="Arial"/>
                <w:sz w:val="20"/>
              </w:rPr>
              <w:t xml:space="preserve">: </w:t>
            </w:r>
            <w:r w:rsidR="00B37864">
              <w:rPr>
                <w:rFonts w:ascii="Arial" w:hAnsi="Arial" w:cs="Arial"/>
                <w:sz w:val="20"/>
              </w:rPr>
              <w:t>W</w:t>
            </w:r>
            <w:r w:rsidRPr="00843000">
              <w:rPr>
                <w:rFonts w:ascii="Arial" w:hAnsi="Arial" w:cs="Arial"/>
                <w:sz w:val="20"/>
              </w:rPr>
              <w:t>hat is our specific ask to this funder?</w:t>
            </w:r>
          </w:p>
        </w:tc>
        <w:tc>
          <w:tcPr>
            <w:tcW w:w="4110" w:type="dxa"/>
          </w:tcPr>
          <w:p w:rsidR="00E07B7B" w:rsidRDefault="00E07B7B" w:rsidP="006C3D28">
            <w:pPr>
              <w:ind w:right="-1296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E07B7B" w:rsidRDefault="00E07B7B" w:rsidP="006C3D28">
            <w:pPr>
              <w:ind w:right="-1296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E07B7B" w:rsidRDefault="00E07B7B" w:rsidP="006C3D28">
            <w:pPr>
              <w:ind w:right="-1296"/>
              <w:rPr>
                <w:rFonts w:ascii="Arial" w:hAnsi="Arial" w:cs="Arial"/>
              </w:rPr>
            </w:pPr>
          </w:p>
        </w:tc>
      </w:tr>
      <w:tr w:rsidR="002C6544" w:rsidTr="00B37864">
        <w:trPr>
          <w:trHeight w:val="1890"/>
        </w:trPr>
        <w:tc>
          <w:tcPr>
            <w:tcW w:w="1980" w:type="dxa"/>
            <w:shd w:val="clear" w:color="auto" w:fill="F2F2F2" w:themeFill="background1" w:themeFillShade="F2"/>
          </w:tcPr>
          <w:p w:rsidR="00E07B7B" w:rsidRPr="00843000" w:rsidRDefault="008A6A6B" w:rsidP="008A6A6B">
            <w:pPr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Outreach</w:t>
            </w:r>
            <w:r w:rsidR="00B37864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What steps can we take to help </w:t>
            </w:r>
            <w:r w:rsidR="002C6544" w:rsidRPr="00843000">
              <w:rPr>
                <w:rFonts w:ascii="Arial" w:hAnsi="Arial" w:cs="Arial"/>
                <w:sz w:val="20"/>
              </w:rPr>
              <w:t>get our foot in the doo</w:t>
            </w:r>
            <w:r w:rsidR="00B37864">
              <w:rPr>
                <w:rFonts w:ascii="Arial" w:hAnsi="Arial" w:cs="Arial"/>
                <w:sz w:val="20"/>
              </w:rPr>
              <w:t>r</w:t>
            </w:r>
            <w:r w:rsidR="002C6544" w:rsidRPr="00843000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110" w:type="dxa"/>
          </w:tcPr>
          <w:p w:rsidR="00E07B7B" w:rsidRDefault="00E07B7B" w:rsidP="006C3D28">
            <w:pPr>
              <w:ind w:right="-1296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E07B7B" w:rsidRDefault="00E07B7B" w:rsidP="006C3D28">
            <w:pPr>
              <w:ind w:right="-1296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E07B7B" w:rsidRDefault="00E07B7B" w:rsidP="006C3D28">
            <w:pPr>
              <w:ind w:right="-1296"/>
              <w:rPr>
                <w:rFonts w:ascii="Arial" w:hAnsi="Arial" w:cs="Arial"/>
              </w:rPr>
            </w:pPr>
          </w:p>
        </w:tc>
      </w:tr>
      <w:tr w:rsidR="002C6544" w:rsidTr="008A6A6B">
        <w:trPr>
          <w:trHeight w:val="1592"/>
        </w:trPr>
        <w:tc>
          <w:tcPr>
            <w:tcW w:w="1980" w:type="dxa"/>
            <w:shd w:val="clear" w:color="auto" w:fill="F2F2F2" w:themeFill="background1" w:themeFillShade="F2"/>
          </w:tcPr>
          <w:p w:rsidR="00E07B7B" w:rsidRPr="00843000" w:rsidRDefault="008A6A6B" w:rsidP="008A6A6B">
            <w:pPr>
              <w:ind w:right="395"/>
              <w:rPr>
                <w:rFonts w:ascii="Arial" w:hAnsi="Arial" w:cs="Arial"/>
                <w:sz w:val="20"/>
              </w:rPr>
            </w:pPr>
            <w:r w:rsidRPr="008A6A6B">
              <w:rPr>
                <w:rFonts w:ascii="Arial" w:hAnsi="Arial" w:cs="Arial"/>
                <w:b/>
                <w:sz w:val="20"/>
              </w:rPr>
              <w:t>“What’s in it for me”:</w:t>
            </w:r>
            <w:r>
              <w:rPr>
                <w:rFonts w:ascii="Arial" w:hAnsi="Arial" w:cs="Arial"/>
                <w:sz w:val="20"/>
              </w:rPr>
              <w:t xml:space="preserve"> W</w:t>
            </w:r>
            <w:r w:rsidR="00B37864">
              <w:rPr>
                <w:rFonts w:ascii="Arial" w:hAnsi="Arial" w:cs="Arial"/>
                <w:sz w:val="20"/>
              </w:rPr>
              <w:t xml:space="preserve">hat </w:t>
            </w:r>
            <w:r>
              <w:rPr>
                <w:rFonts w:ascii="Arial" w:hAnsi="Arial" w:cs="Arial"/>
                <w:sz w:val="20"/>
              </w:rPr>
              <w:t xml:space="preserve">does this funder care about most? </w:t>
            </w:r>
          </w:p>
        </w:tc>
        <w:tc>
          <w:tcPr>
            <w:tcW w:w="4110" w:type="dxa"/>
          </w:tcPr>
          <w:p w:rsidR="00E07B7B" w:rsidRDefault="00E07B7B" w:rsidP="006C3D28">
            <w:pPr>
              <w:ind w:right="-1296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E07B7B" w:rsidRDefault="00E07B7B" w:rsidP="006C3D28">
            <w:pPr>
              <w:ind w:right="-1296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E07B7B" w:rsidRDefault="00E07B7B" w:rsidP="006C3D28">
            <w:pPr>
              <w:ind w:right="-1296"/>
              <w:rPr>
                <w:rFonts w:ascii="Arial" w:hAnsi="Arial" w:cs="Arial"/>
              </w:rPr>
            </w:pPr>
          </w:p>
        </w:tc>
      </w:tr>
      <w:tr w:rsidR="002C6544" w:rsidTr="00B37864">
        <w:trPr>
          <w:trHeight w:val="1890"/>
        </w:trPr>
        <w:tc>
          <w:tcPr>
            <w:tcW w:w="1980" w:type="dxa"/>
            <w:shd w:val="clear" w:color="auto" w:fill="F2F2F2" w:themeFill="background1" w:themeFillShade="F2"/>
          </w:tcPr>
          <w:p w:rsidR="00E07B7B" w:rsidRPr="00843000" w:rsidRDefault="008A6A6B" w:rsidP="008A6A6B">
            <w:pPr>
              <w:ind w:right="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steps</w:t>
            </w:r>
            <w:r w:rsidR="002C6544" w:rsidRPr="00843000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What should we prepare to</w:t>
            </w:r>
            <w:r w:rsidR="002C6544" w:rsidRPr="00843000">
              <w:rPr>
                <w:rFonts w:ascii="Arial" w:hAnsi="Arial" w:cs="Arial"/>
                <w:sz w:val="20"/>
              </w:rPr>
              <w:t xml:space="preserve"> make this pitch successful?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10" w:type="dxa"/>
          </w:tcPr>
          <w:p w:rsidR="00E07B7B" w:rsidRDefault="00E07B7B" w:rsidP="006C3D28">
            <w:pPr>
              <w:ind w:right="-1296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E07B7B" w:rsidRDefault="00E07B7B" w:rsidP="006C3D28">
            <w:pPr>
              <w:ind w:right="-1296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E07B7B" w:rsidRDefault="00E07B7B" w:rsidP="006C3D28">
            <w:pPr>
              <w:ind w:right="-1296"/>
              <w:rPr>
                <w:rFonts w:ascii="Arial" w:hAnsi="Arial" w:cs="Arial"/>
              </w:rPr>
            </w:pPr>
          </w:p>
        </w:tc>
      </w:tr>
    </w:tbl>
    <w:p w:rsidR="00765232" w:rsidRPr="00765232" w:rsidRDefault="00765232" w:rsidP="00765232">
      <w:pPr>
        <w:rPr>
          <w:rFonts w:ascii="Arial" w:hAnsi="Arial" w:cs="Arial"/>
        </w:rPr>
      </w:pPr>
    </w:p>
    <w:p w:rsidR="00765232" w:rsidRPr="00765232" w:rsidRDefault="00B37864" w:rsidP="00B37864">
      <w:pPr>
        <w:ind w:left="-450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The next steps we plan on taking to advance our fundraising goals are:</w:t>
      </w:r>
    </w:p>
    <w:p w:rsidR="00765232" w:rsidRPr="00765232" w:rsidRDefault="00765232" w:rsidP="00765232">
      <w:pPr>
        <w:rPr>
          <w:rFonts w:ascii="Arial" w:hAnsi="Arial" w:cs="Arial"/>
        </w:rPr>
      </w:pPr>
    </w:p>
    <w:p w:rsidR="00765232" w:rsidRPr="00765232" w:rsidRDefault="00765232" w:rsidP="00765232">
      <w:pPr>
        <w:rPr>
          <w:rFonts w:ascii="Arial" w:hAnsi="Arial" w:cs="Arial"/>
        </w:rPr>
      </w:pPr>
    </w:p>
    <w:p w:rsidR="00765232" w:rsidRPr="00765232" w:rsidRDefault="00765232" w:rsidP="00765232">
      <w:pPr>
        <w:rPr>
          <w:rFonts w:ascii="Arial" w:hAnsi="Arial" w:cs="Arial"/>
        </w:rPr>
      </w:pPr>
    </w:p>
    <w:p w:rsidR="00765232" w:rsidRPr="00765232" w:rsidRDefault="00765232" w:rsidP="008A6A6B">
      <w:pPr>
        <w:tabs>
          <w:tab w:val="left" w:pos="2897"/>
        </w:tabs>
        <w:rPr>
          <w:rFonts w:ascii="Arial" w:hAnsi="Arial" w:cs="Arial"/>
        </w:rPr>
      </w:pPr>
    </w:p>
    <w:p w:rsidR="007A7686" w:rsidRPr="00765232" w:rsidRDefault="007A7686" w:rsidP="00765232">
      <w:pPr>
        <w:rPr>
          <w:rFonts w:ascii="Arial" w:hAnsi="Arial" w:cs="Arial"/>
        </w:rPr>
      </w:pPr>
    </w:p>
    <w:sectPr w:rsidR="007A7686" w:rsidRPr="00765232" w:rsidSect="00B37864">
      <w:headerReference w:type="default" r:id="rId7"/>
      <w:headerReference w:type="first" r:id="rId8"/>
      <w:pgSz w:w="15840" w:h="12240" w:orient="landscape" w:code="1"/>
      <w:pgMar w:top="1620" w:right="2376" w:bottom="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6A" w:rsidRDefault="00B2686A">
      <w:r>
        <w:separator/>
      </w:r>
    </w:p>
  </w:endnote>
  <w:endnote w:type="continuationSeparator" w:id="0">
    <w:p w:rsidR="00B2686A" w:rsidRDefault="00B2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6A" w:rsidRDefault="00B2686A">
      <w:r>
        <w:separator/>
      </w:r>
    </w:p>
  </w:footnote>
  <w:footnote w:type="continuationSeparator" w:id="0">
    <w:p w:rsidR="00B2686A" w:rsidRDefault="00B26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2D" w:rsidRDefault="00324C2D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66657E5" wp14:editId="4F46EA38">
          <wp:simplePos x="0" y="0"/>
          <wp:positionH relativeFrom="margin">
            <wp:posOffset>-356870</wp:posOffset>
          </wp:positionH>
          <wp:positionV relativeFrom="paragraph">
            <wp:posOffset>428625</wp:posOffset>
          </wp:positionV>
          <wp:extent cx="4023360" cy="417804"/>
          <wp:effectExtent l="0" t="0" r="0" b="1905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Health-logo-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0" cy="417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2D" w:rsidRDefault="00B2686A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581025</wp:posOffset>
          </wp:positionV>
          <wp:extent cx="4023360" cy="417804"/>
          <wp:effectExtent l="0" t="0" r="0" b="1905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Health-logo-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0" cy="417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C2A38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D98E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D3EAE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01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47E2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8E3A0C"/>
    <w:multiLevelType w:val="hybridMultilevel"/>
    <w:tmpl w:val="3A563D66"/>
    <w:lvl w:ilvl="0" w:tplc="EEE451A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001A"/>
    <w:multiLevelType w:val="hybridMultilevel"/>
    <w:tmpl w:val="3CB2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710CE"/>
    <w:multiLevelType w:val="hybridMultilevel"/>
    <w:tmpl w:val="0C765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416FC"/>
    <w:multiLevelType w:val="hybridMultilevel"/>
    <w:tmpl w:val="24AA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848AE"/>
    <w:multiLevelType w:val="multilevel"/>
    <w:tmpl w:val="6EB8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C07AD"/>
    <w:multiLevelType w:val="hybridMultilevel"/>
    <w:tmpl w:val="73FABEA0"/>
    <w:lvl w:ilvl="0" w:tplc="EF28583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15BBD"/>
    <w:multiLevelType w:val="multilevel"/>
    <w:tmpl w:val="4A421C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CF64C9"/>
    <w:multiLevelType w:val="multilevel"/>
    <w:tmpl w:val="6EB8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710FDF"/>
    <w:multiLevelType w:val="hybridMultilevel"/>
    <w:tmpl w:val="3CB2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2DE8"/>
    <w:multiLevelType w:val="hybridMultilevel"/>
    <w:tmpl w:val="7318FFE6"/>
    <w:lvl w:ilvl="0" w:tplc="CF6CF25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D7242"/>
    <w:multiLevelType w:val="hybridMultilevel"/>
    <w:tmpl w:val="5CCEB1B8"/>
    <w:lvl w:ilvl="0" w:tplc="EEE451A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112DC"/>
    <w:multiLevelType w:val="hybridMultilevel"/>
    <w:tmpl w:val="D37E2A60"/>
    <w:lvl w:ilvl="0" w:tplc="EB92E57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22806"/>
    <w:multiLevelType w:val="hybridMultilevel"/>
    <w:tmpl w:val="6EB80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8"/>
  </w:num>
  <w:num w:numId="10">
    <w:abstractNumId w:val="14"/>
  </w:num>
  <w:num w:numId="11">
    <w:abstractNumId w:val="6"/>
  </w:num>
  <w:num w:numId="12">
    <w:abstractNumId w:val="16"/>
  </w:num>
  <w:num w:numId="13">
    <w:abstractNumId w:val="11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6A"/>
    <w:rsid w:val="00031552"/>
    <w:rsid w:val="000A2CF4"/>
    <w:rsid w:val="000B1614"/>
    <w:rsid w:val="000C479E"/>
    <w:rsid w:val="000D6E71"/>
    <w:rsid w:val="00136C91"/>
    <w:rsid w:val="001434B0"/>
    <w:rsid w:val="00171A0A"/>
    <w:rsid w:val="0017462A"/>
    <w:rsid w:val="001822E9"/>
    <w:rsid w:val="00183B85"/>
    <w:rsid w:val="001B33CF"/>
    <w:rsid w:val="001D6C3F"/>
    <w:rsid w:val="001E6FC9"/>
    <w:rsid w:val="001F03F7"/>
    <w:rsid w:val="00207D19"/>
    <w:rsid w:val="00240F2A"/>
    <w:rsid w:val="00293355"/>
    <w:rsid w:val="002B1937"/>
    <w:rsid w:val="002C25D4"/>
    <w:rsid w:val="002C6544"/>
    <w:rsid w:val="002C74B7"/>
    <w:rsid w:val="002E4B6D"/>
    <w:rsid w:val="002F48CC"/>
    <w:rsid w:val="002F7C6F"/>
    <w:rsid w:val="00324C2D"/>
    <w:rsid w:val="00334FA7"/>
    <w:rsid w:val="003416E1"/>
    <w:rsid w:val="00344E6E"/>
    <w:rsid w:val="003510BE"/>
    <w:rsid w:val="00372460"/>
    <w:rsid w:val="003B34ED"/>
    <w:rsid w:val="003E2245"/>
    <w:rsid w:val="003F3EF5"/>
    <w:rsid w:val="00403E43"/>
    <w:rsid w:val="00491357"/>
    <w:rsid w:val="004C4990"/>
    <w:rsid w:val="00502DAE"/>
    <w:rsid w:val="005361ED"/>
    <w:rsid w:val="00553950"/>
    <w:rsid w:val="00577AD1"/>
    <w:rsid w:val="00591C31"/>
    <w:rsid w:val="005F381D"/>
    <w:rsid w:val="00607649"/>
    <w:rsid w:val="00607B3B"/>
    <w:rsid w:val="00635C51"/>
    <w:rsid w:val="00656C87"/>
    <w:rsid w:val="006645E0"/>
    <w:rsid w:val="00677576"/>
    <w:rsid w:val="00682011"/>
    <w:rsid w:val="006849F1"/>
    <w:rsid w:val="00686AA7"/>
    <w:rsid w:val="006B426D"/>
    <w:rsid w:val="006B6CA2"/>
    <w:rsid w:val="006C275E"/>
    <w:rsid w:val="006C3D28"/>
    <w:rsid w:val="006E1062"/>
    <w:rsid w:val="006E2767"/>
    <w:rsid w:val="006F4CEE"/>
    <w:rsid w:val="00753C2F"/>
    <w:rsid w:val="007612DE"/>
    <w:rsid w:val="00762A51"/>
    <w:rsid w:val="00765232"/>
    <w:rsid w:val="00775CE4"/>
    <w:rsid w:val="00781D44"/>
    <w:rsid w:val="007A7686"/>
    <w:rsid w:val="007C4D2D"/>
    <w:rsid w:val="007D1B17"/>
    <w:rsid w:val="007D6A76"/>
    <w:rsid w:val="007E307C"/>
    <w:rsid w:val="007F460D"/>
    <w:rsid w:val="007F61A0"/>
    <w:rsid w:val="00803A19"/>
    <w:rsid w:val="00813B9A"/>
    <w:rsid w:val="00817722"/>
    <w:rsid w:val="008378D0"/>
    <w:rsid w:val="00843000"/>
    <w:rsid w:val="00847691"/>
    <w:rsid w:val="00852A25"/>
    <w:rsid w:val="0086096E"/>
    <w:rsid w:val="008712B4"/>
    <w:rsid w:val="008A6A6B"/>
    <w:rsid w:val="008C06B8"/>
    <w:rsid w:val="008C15F0"/>
    <w:rsid w:val="008C27D6"/>
    <w:rsid w:val="008D5CF0"/>
    <w:rsid w:val="008F3153"/>
    <w:rsid w:val="00911100"/>
    <w:rsid w:val="0094457B"/>
    <w:rsid w:val="0094609F"/>
    <w:rsid w:val="00983B4A"/>
    <w:rsid w:val="009939BE"/>
    <w:rsid w:val="009B2340"/>
    <w:rsid w:val="009D4347"/>
    <w:rsid w:val="009E2228"/>
    <w:rsid w:val="00A002AE"/>
    <w:rsid w:val="00A130AE"/>
    <w:rsid w:val="00A62198"/>
    <w:rsid w:val="00A83D04"/>
    <w:rsid w:val="00AA0666"/>
    <w:rsid w:val="00AC50DE"/>
    <w:rsid w:val="00AD1A56"/>
    <w:rsid w:val="00AE4A28"/>
    <w:rsid w:val="00B03395"/>
    <w:rsid w:val="00B2686A"/>
    <w:rsid w:val="00B37864"/>
    <w:rsid w:val="00B553A5"/>
    <w:rsid w:val="00B56F6E"/>
    <w:rsid w:val="00B60C4D"/>
    <w:rsid w:val="00B65219"/>
    <w:rsid w:val="00B83725"/>
    <w:rsid w:val="00B857C7"/>
    <w:rsid w:val="00B94673"/>
    <w:rsid w:val="00B969CC"/>
    <w:rsid w:val="00BA22EE"/>
    <w:rsid w:val="00BC116D"/>
    <w:rsid w:val="00BC1292"/>
    <w:rsid w:val="00BC25BB"/>
    <w:rsid w:val="00BE5E08"/>
    <w:rsid w:val="00C105E7"/>
    <w:rsid w:val="00C116CE"/>
    <w:rsid w:val="00C855B9"/>
    <w:rsid w:val="00CC61E7"/>
    <w:rsid w:val="00CD01D1"/>
    <w:rsid w:val="00CD72BE"/>
    <w:rsid w:val="00D0363D"/>
    <w:rsid w:val="00D10F21"/>
    <w:rsid w:val="00D11D41"/>
    <w:rsid w:val="00D458D2"/>
    <w:rsid w:val="00D76E8E"/>
    <w:rsid w:val="00DA7B8B"/>
    <w:rsid w:val="00DE4D7B"/>
    <w:rsid w:val="00E05947"/>
    <w:rsid w:val="00E07B7B"/>
    <w:rsid w:val="00E230D6"/>
    <w:rsid w:val="00E41CAB"/>
    <w:rsid w:val="00E54215"/>
    <w:rsid w:val="00E574B5"/>
    <w:rsid w:val="00E7707D"/>
    <w:rsid w:val="00E77DE3"/>
    <w:rsid w:val="00E87DCC"/>
    <w:rsid w:val="00EA1AEE"/>
    <w:rsid w:val="00EC6AB7"/>
    <w:rsid w:val="00EE0907"/>
    <w:rsid w:val="00EE1922"/>
    <w:rsid w:val="00F01EED"/>
    <w:rsid w:val="00F41A56"/>
    <w:rsid w:val="00F479A0"/>
    <w:rsid w:val="00F543E5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5FF185C0-073C-4C90-BBA7-DB812105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0" w:lineRule="exact"/>
    </w:pPr>
    <w:rPr>
      <w:sz w:val="22"/>
    </w:rPr>
  </w:style>
  <w:style w:type="paragraph" w:styleId="Heading1">
    <w:name w:val="heading 1"/>
    <w:basedOn w:val="Normal"/>
    <w:next w:val="Normal"/>
    <w:qFormat/>
    <w:rsid w:val="00D11D41"/>
    <w:pPr>
      <w:keepNext/>
      <w:spacing w:before="280" w:after="60"/>
      <w:outlineLvl w:val="0"/>
    </w:pPr>
    <w:rPr>
      <w:rFonts w:ascii="Times New Roman" w:hAnsi="Times New Roman"/>
      <w:b/>
      <w:kern w:val="32"/>
    </w:rPr>
  </w:style>
  <w:style w:type="paragraph" w:styleId="Heading2">
    <w:name w:val="heading 2"/>
    <w:basedOn w:val="Normal"/>
    <w:next w:val="Normal"/>
    <w:link w:val="Heading2Char"/>
    <w:qFormat/>
    <w:rsid w:val="00D11D41"/>
    <w:pPr>
      <w:keepNext/>
      <w:spacing w:before="280" w:after="60" w:line="240" w:lineRule="auto"/>
      <w:outlineLvl w:val="1"/>
    </w:pPr>
    <w:rPr>
      <w:rFonts w:ascii="Times New Roman" w:eastAsia="Times New Roman" w:hAnsi="Times New Roman"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0A2CF4"/>
    <w:pPr>
      <w:keepNext/>
      <w:spacing w:before="240" w:after="60"/>
      <w:outlineLvl w:val="2"/>
    </w:pPr>
    <w:rPr>
      <w:rFonts w:ascii="Times New Roman" w:hAnsi="Times New Roman" w:cs="Arial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0A2CF4"/>
    <w:pPr>
      <w:keepNext/>
      <w:spacing w:before="240" w:after="60"/>
      <w:ind w:left="720"/>
      <w:outlineLvl w:val="3"/>
    </w:pPr>
    <w:rPr>
      <w:rFonts w:ascii="Times New Roman" w:hAnsi="Times New Roman"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0A2CF4"/>
    <w:pPr>
      <w:spacing w:before="240" w:after="60"/>
      <w:ind w:left="1440"/>
      <w:outlineLvl w:val="4"/>
    </w:pPr>
    <w:rPr>
      <w:rFonts w:ascii="Times New Roman" w:hAnsi="Times New Roman"/>
      <w:bCs/>
      <w:iCs/>
      <w:szCs w:val="26"/>
      <w:u w:val="single"/>
    </w:rPr>
  </w:style>
  <w:style w:type="paragraph" w:styleId="Heading6">
    <w:name w:val="heading 6"/>
    <w:basedOn w:val="Normal"/>
    <w:next w:val="Normal"/>
    <w:qFormat/>
    <w:rsid w:val="00CD72BE"/>
    <w:pPr>
      <w:spacing w:before="240" w:after="60"/>
      <w:ind w:left="144"/>
      <w:outlineLvl w:val="5"/>
    </w:pPr>
    <w:rPr>
      <w:rFonts w:ascii="Times New Roman" w:hAnsi="Times New Roman"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E7707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11D41"/>
    <w:rPr>
      <w:rFonts w:cs="Arial"/>
      <w:bCs/>
      <w:i/>
      <w:iCs/>
      <w:sz w:val="22"/>
      <w:szCs w:val="28"/>
      <w:lang w:val="en-US" w:eastAsia="en-US" w:bidi="ar-SA"/>
    </w:rPr>
  </w:style>
  <w:style w:type="paragraph" w:customStyle="1" w:styleId="ClientName">
    <w:name w:val="Client Name"/>
    <w:basedOn w:val="Normal"/>
    <w:rsid w:val="00EE1922"/>
    <w:pPr>
      <w:spacing w:after="360"/>
    </w:pPr>
    <w:rPr>
      <w:rFonts w:ascii="Arial" w:eastAsia="Times New Roman" w:hAnsi="Arial"/>
      <w:b/>
    </w:rPr>
  </w:style>
  <w:style w:type="paragraph" w:customStyle="1" w:styleId="TitleLine">
    <w:name w:val="Title Line"/>
    <w:basedOn w:val="Normal"/>
    <w:rsid w:val="002F48CC"/>
    <w:pPr>
      <w:pBdr>
        <w:bottom w:val="single" w:sz="4" w:space="1" w:color="auto"/>
      </w:pBdr>
    </w:pPr>
    <w:rPr>
      <w:rFonts w:ascii="Arial" w:eastAsia="Times New Roman" w:hAnsi="Arial"/>
      <w:i/>
    </w:rPr>
  </w:style>
  <w:style w:type="character" w:styleId="PageNumber">
    <w:name w:val="page number"/>
    <w:basedOn w:val="DefaultParagraphFont"/>
    <w:rsid w:val="00AE4A28"/>
  </w:style>
  <w:style w:type="paragraph" w:styleId="BalloonText">
    <w:name w:val="Balloon Text"/>
    <w:basedOn w:val="Normal"/>
    <w:link w:val="BalloonTextChar"/>
    <w:rsid w:val="00911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0DE"/>
    <w:pPr>
      <w:ind w:left="720"/>
      <w:contextualSpacing/>
    </w:pPr>
  </w:style>
  <w:style w:type="paragraph" w:customStyle="1" w:styleId="xmsonormal">
    <w:name w:val="x_msonormal"/>
    <w:basedOn w:val="Normal"/>
    <w:rsid w:val="006B6CA2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rsid w:val="00E0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%20and%20Letterhead\Current%20Word%20Templates\Hand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</Template>
  <TotalTime>37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Midland LLC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 Medina</dc:creator>
  <cp:lastModifiedBy>Dalia Mechanic</cp:lastModifiedBy>
  <cp:revision>4</cp:revision>
  <cp:lastPrinted>2017-12-04T15:41:00Z</cp:lastPrinted>
  <dcterms:created xsi:type="dcterms:W3CDTF">2017-11-29T17:44:00Z</dcterms:created>
  <dcterms:modified xsi:type="dcterms:W3CDTF">2017-12-04T16:08:00Z</dcterms:modified>
</cp:coreProperties>
</file>