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9966" w14:textId="1DCC54ED" w:rsidR="008C27D6" w:rsidRPr="00AD1A56" w:rsidRDefault="00721252" w:rsidP="00721252">
      <w:pPr>
        <w:pStyle w:val="Heading1"/>
      </w:pPr>
      <w:r>
        <w:t>Working with developers planning worksheet</w:t>
      </w:r>
    </w:p>
    <w:p w14:paraId="2AE513C1" w14:textId="546CC672" w:rsidR="00EB4DF2" w:rsidRDefault="00721252" w:rsidP="0072125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0118" wp14:editId="19670003">
                <wp:simplePos x="0" y="0"/>
                <wp:positionH relativeFrom="column">
                  <wp:posOffset>-3810</wp:posOffset>
                </wp:positionH>
                <wp:positionV relativeFrom="paragraph">
                  <wp:posOffset>419100</wp:posOffset>
                </wp:positionV>
                <wp:extent cx="5201285" cy="370840"/>
                <wp:effectExtent l="0" t="0" r="18415" b="101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1219" w14:textId="5026C69F" w:rsidR="00EB4DF2" w:rsidRDefault="00EB4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C30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3pt;width:409.5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QG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">
                <v:textbox>
                  <w:txbxContent>
                    <w:p w14:paraId="23CC1219" w14:textId="5026C69F" w:rsidR="00EB4DF2" w:rsidRDefault="00EB4DF2"/>
                  </w:txbxContent>
                </v:textbox>
                <w10:wrap type="square"/>
              </v:shape>
            </w:pict>
          </mc:Fallback>
        </mc:AlternateContent>
      </w:r>
      <w:r w:rsidR="00EB4DF2">
        <w:t xml:space="preserve">Our project </w:t>
      </w:r>
    </w:p>
    <w:p w14:paraId="6E04C6EA" w14:textId="44D89669" w:rsidR="00EB4DF2" w:rsidRDefault="00EB4DF2" w:rsidP="00721252">
      <w:pPr>
        <w:pStyle w:val="Heading2"/>
      </w:pPr>
      <w:r>
        <w:t xml:space="preserve">Plan </w:t>
      </w:r>
      <w:r w:rsidR="00E84890">
        <w:t>for engaging partners</w:t>
      </w:r>
      <w:r w:rsidR="00E84890">
        <w:t xml:space="preserve"> over</w:t>
      </w:r>
      <w:r>
        <w:t xml:space="preserve"> the next six months </w:t>
      </w:r>
    </w:p>
    <w:p w14:paraId="2D0E537A" w14:textId="2A28CF2F" w:rsidR="002F790B" w:rsidRDefault="002F790B" w:rsidP="00721252">
      <w:pPr>
        <w:pStyle w:val="ListParagraph"/>
        <w:numPr>
          <w:ilvl w:val="0"/>
          <w:numId w:val="16"/>
        </w:numPr>
      </w:pPr>
      <w:r>
        <w:t xml:space="preserve">What has been accomplished </w:t>
      </w:r>
      <w:r w:rsidR="00A71E06">
        <w:t>in</w:t>
      </w:r>
      <w:r>
        <w:t xml:space="preserve"> identifying </w:t>
      </w:r>
      <w:r w:rsidR="00524CD5">
        <w:t xml:space="preserve">development </w:t>
      </w:r>
      <w:r>
        <w:t>partners?</w:t>
      </w:r>
    </w:p>
    <w:p w14:paraId="5B116127" w14:textId="3BBE4CD1" w:rsidR="00721252" w:rsidRDefault="00721252" w:rsidP="00721252">
      <w:pPr>
        <w:pStyle w:val="ListParagraph"/>
        <w:numPr>
          <w:ilvl w:val="0"/>
          <w:numId w:val="16"/>
        </w:numPr>
      </w:pPr>
      <w:r>
        <w:t xml:space="preserve">What work do we need to </w:t>
      </w:r>
      <w:r w:rsidR="00DB4783">
        <w:t>complete</w:t>
      </w:r>
      <w:r>
        <w:t xml:space="preserve"> </w:t>
      </w:r>
      <w:r w:rsidR="002F790B">
        <w:t>to move the development process forward</w:t>
      </w:r>
      <w:r>
        <w:t xml:space="preserve">? </w:t>
      </w:r>
    </w:p>
    <w:p w14:paraId="366F9378" w14:textId="0E95B21D" w:rsidR="00721252" w:rsidRDefault="002F790B" w:rsidP="00721252">
      <w:pPr>
        <w:pStyle w:val="ListParagraph"/>
        <w:numPr>
          <w:ilvl w:val="0"/>
          <w:numId w:val="16"/>
        </w:numPr>
      </w:pPr>
      <w:r>
        <w:t>What are key tasks and dates in moving the project forward</w:t>
      </w:r>
      <w:r w:rsidR="00721252">
        <w:t xml:space="preserve">? </w:t>
      </w:r>
    </w:p>
    <w:p w14:paraId="0621F5FD" w14:textId="77777777" w:rsidR="00524CD5" w:rsidRDefault="002F790B" w:rsidP="00524CD5">
      <w:pPr>
        <w:pStyle w:val="ListParagraph"/>
        <w:numPr>
          <w:ilvl w:val="0"/>
          <w:numId w:val="16"/>
        </w:numPr>
      </w:pPr>
      <w:r>
        <w:t xml:space="preserve">What kind of process and in what timeframe will we </w:t>
      </w:r>
      <w:r w:rsidR="00524CD5">
        <w:t>engage</w:t>
      </w:r>
      <w:r w:rsidR="00721252">
        <w:t xml:space="preserve"> with developers?</w:t>
      </w:r>
    </w:p>
    <w:p w14:paraId="5BDBE2CD" w14:textId="4A620B4E" w:rsidR="002F790B" w:rsidRDefault="00524CD5" w:rsidP="00524CD5">
      <w:pPr>
        <w:pStyle w:val="ListParagraph"/>
        <w:numPr>
          <w:ilvl w:val="0"/>
          <w:numId w:val="16"/>
        </w:numPr>
      </w:pPr>
      <w:r>
        <w:t>What is our a</w:t>
      </w:r>
      <w:r w:rsidR="002F790B">
        <w:t>nt</w:t>
      </w:r>
      <w:r>
        <w:t xml:space="preserve">icipated process for selection? </w:t>
      </w:r>
      <w:r w:rsidR="002F790B">
        <w:t>Interview</w:t>
      </w:r>
      <w:r>
        <w:t xml:space="preserve">? </w:t>
      </w:r>
      <w:r w:rsidR="002F790B">
        <w:t>RFP</w:t>
      </w:r>
      <w:r>
        <w:t xml:space="preserve">? </w:t>
      </w:r>
      <w:r w:rsidR="002F790B">
        <w:t>RFQ</w:t>
      </w:r>
      <w:r>
        <w:t xml:space="preserve">? </w:t>
      </w:r>
      <w:r w:rsidR="002F790B">
        <w:t>Other</w:t>
      </w:r>
      <w:r>
        <w:t>?</w:t>
      </w:r>
    </w:p>
    <w:p w14:paraId="219AF70A" w14:textId="10AD809A" w:rsidR="00721252" w:rsidRPr="00721252" w:rsidRDefault="00721252" w:rsidP="007212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540"/>
        <w:gridCol w:w="1366"/>
      </w:tblGrid>
      <w:tr w:rsidR="002F790B" w14:paraId="6C7D4AFE" w14:textId="77777777" w:rsidTr="00E84890">
        <w:tc>
          <w:tcPr>
            <w:tcW w:w="5418" w:type="dxa"/>
            <w:shd w:val="clear" w:color="auto" w:fill="D9D9D9" w:themeFill="background1" w:themeFillShade="D9"/>
          </w:tcPr>
          <w:p w14:paraId="6481985C" w14:textId="230E2917" w:rsidR="002F790B" w:rsidRPr="00721252" w:rsidRDefault="002F790B" w:rsidP="00721252">
            <w:pPr>
              <w:rPr>
                <w:b/>
              </w:rPr>
            </w:pPr>
            <w:r w:rsidRPr="00721252">
              <w:rPr>
                <w:b/>
              </w:rPr>
              <w:t>Work stream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6F81A726" w14:textId="6F327B1F" w:rsidR="002F790B" w:rsidRPr="00721252" w:rsidRDefault="00E84890" w:rsidP="00721252">
            <w:pPr>
              <w:rPr>
                <w:b/>
              </w:rPr>
            </w:pPr>
            <w:r>
              <w:rPr>
                <w:b/>
              </w:rPr>
              <w:t>Person responsible</w:t>
            </w:r>
            <w:bookmarkStart w:id="0" w:name="_GoBack"/>
            <w:bookmarkEnd w:id="0"/>
          </w:p>
        </w:tc>
        <w:tc>
          <w:tcPr>
            <w:tcW w:w="1366" w:type="dxa"/>
            <w:shd w:val="clear" w:color="auto" w:fill="D9D9D9" w:themeFill="background1" w:themeFillShade="D9"/>
          </w:tcPr>
          <w:p w14:paraId="5ABF0059" w14:textId="1A5950E8" w:rsidR="002F790B" w:rsidRPr="00721252" w:rsidRDefault="002F790B" w:rsidP="00721252">
            <w:pPr>
              <w:rPr>
                <w:b/>
              </w:rPr>
            </w:pPr>
            <w:r w:rsidRPr="00721252">
              <w:rPr>
                <w:b/>
              </w:rPr>
              <w:t>Target date</w:t>
            </w:r>
          </w:p>
        </w:tc>
      </w:tr>
      <w:tr w:rsidR="002F790B" w14:paraId="233DB50D" w14:textId="77777777" w:rsidTr="00E84890">
        <w:trPr>
          <w:trHeight w:val="1080"/>
        </w:trPr>
        <w:tc>
          <w:tcPr>
            <w:tcW w:w="5418" w:type="dxa"/>
          </w:tcPr>
          <w:p w14:paraId="1DB2EB5C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14BFAE76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73FBF046" w14:textId="5BF658F6" w:rsidR="002F790B" w:rsidRDefault="002F790B" w:rsidP="00EB4DF2">
            <w:pPr>
              <w:pStyle w:val="Heading2"/>
            </w:pPr>
          </w:p>
        </w:tc>
      </w:tr>
      <w:tr w:rsidR="002F790B" w14:paraId="0D9E079F" w14:textId="77777777" w:rsidTr="00E84890">
        <w:trPr>
          <w:trHeight w:val="1080"/>
        </w:trPr>
        <w:tc>
          <w:tcPr>
            <w:tcW w:w="5418" w:type="dxa"/>
          </w:tcPr>
          <w:p w14:paraId="115784E0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177A1B95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65912DFC" w14:textId="18949739" w:rsidR="002F790B" w:rsidRDefault="002F790B" w:rsidP="00EB4DF2">
            <w:pPr>
              <w:pStyle w:val="Heading2"/>
            </w:pPr>
          </w:p>
        </w:tc>
      </w:tr>
      <w:tr w:rsidR="002F790B" w14:paraId="30E9722C" w14:textId="77777777" w:rsidTr="00E84890">
        <w:trPr>
          <w:trHeight w:val="1080"/>
        </w:trPr>
        <w:tc>
          <w:tcPr>
            <w:tcW w:w="5418" w:type="dxa"/>
          </w:tcPr>
          <w:p w14:paraId="029727E5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67284246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7BE23A74" w14:textId="4280ED9C" w:rsidR="002F790B" w:rsidRDefault="002F790B" w:rsidP="00EB4DF2">
            <w:pPr>
              <w:pStyle w:val="Heading2"/>
            </w:pPr>
          </w:p>
        </w:tc>
      </w:tr>
      <w:tr w:rsidR="002F790B" w14:paraId="7F3B91C2" w14:textId="77777777" w:rsidTr="00E84890">
        <w:trPr>
          <w:trHeight w:val="1080"/>
        </w:trPr>
        <w:tc>
          <w:tcPr>
            <w:tcW w:w="5418" w:type="dxa"/>
          </w:tcPr>
          <w:p w14:paraId="06CDE079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649FB2E0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2329374F" w14:textId="0E837803" w:rsidR="002F790B" w:rsidRDefault="002F790B" w:rsidP="00EB4DF2">
            <w:pPr>
              <w:pStyle w:val="Heading2"/>
            </w:pPr>
          </w:p>
        </w:tc>
      </w:tr>
      <w:tr w:rsidR="002F790B" w14:paraId="5C935F49" w14:textId="77777777" w:rsidTr="00E84890">
        <w:trPr>
          <w:trHeight w:val="1080"/>
        </w:trPr>
        <w:tc>
          <w:tcPr>
            <w:tcW w:w="5418" w:type="dxa"/>
          </w:tcPr>
          <w:p w14:paraId="2B53CB4B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1738B2C8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48AAD3FD" w14:textId="5D9E2685" w:rsidR="002F790B" w:rsidRDefault="002F790B" w:rsidP="00EB4DF2">
            <w:pPr>
              <w:pStyle w:val="Heading2"/>
            </w:pPr>
          </w:p>
        </w:tc>
      </w:tr>
      <w:tr w:rsidR="002F790B" w14:paraId="54186253" w14:textId="77777777" w:rsidTr="00E84890">
        <w:trPr>
          <w:trHeight w:val="1080"/>
        </w:trPr>
        <w:tc>
          <w:tcPr>
            <w:tcW w:w="5418" w:type="dxa"/>
          </w:tcPr>
          <w:p w14:paraId="1CBB4D36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3507FC84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588DD45A" w14:textId="752F5CCC" w:rsidR="002F790B" w:rsidRDefault="002F790B" w:rsidP="00EB4DF2">
            <w:pPr>
              <w:pStyle w:val="Heading2"/>
            </w:pPr>
          </w:p>
        </w:tc>
      </w:tr>
      <w:tr w:rsidR="002F790B" w14:paraId="634D9D5D" w14:textId="77777777" w:rsidTr="00E84890">
        <w:trPr>
          <w:trHeight w:val="1080"/>
        </w:trPr>
        <w:tc>
          <w:tcPr>
            <w:tcW w:w="5418" w:type="dxa"/>
          </w:tcPr>
          <w:p w14:paraId="4680FDFE" w14:textId="77777777" w:rsidR="002F790B" w:rsidRDefault="002F790B" w:rsidP="00EB4DF2">
            <w:pPr>
              <w:pStyle w:val="Heading2"/>
            </w:pPr>
          </w:p>
        </w:tc>
        <w:tc>
          <w:tcPr>
            <w:tcW w:w="1540" w:type="dxa"/>
          </w:tcPr>
          <w:p w14:paraId="56F53C2E" w14:textId="77777777" w:rsidR="002F790B" w:rsidRDefault="002F790B" w:rsidP="00EB4DF2">
            <w:pPr>
              <w:pStyle w:val="Heading2"/>
            </w:pPr>
          </w:p>
        </w:tc>
        <w:tc>
          <w:tcPr>
            <w:tcW w:w="1366" w:type="dxa"/>
          </w:tcPr>
          <w:p w14:paraId="5D9CCC11" w14:textId="0E6F17EB" w:rsidR="002F790B" w:rsidRDefault="002F790B" w:rsidP="00EB4DF2">
            <w:pPr>
              <w:pStyle w:val="Heading2"/>
            </w:pPr>
          </w:p>
        </w:tc>
      </w:tr>
    </w:tbl>
    <w:p w14:paraId="285ADCB7" w14:textId="3FA88F5D" w:rsidR="00721252" w:rsidRDefault="00721252">
      <w:pPr>
        <w:spacing w:line="240" w:lineRule="auto"/>
        <w:rPr>
          <w:rFonts w:ascii="Times New Roman" w:eastAsia="Times New Roman" w:hAnsi="Times New Roman" w:cs="Arial"/>
          <w:bCs/>
          <w:i/>
          <w:iCs/>
          <w:szCs w:val="28"/>
        </w:rPr>
      </w:pPr>
    </w:p>
    <w:p w14:paraId="13E5BD9D" w14:textId="57574E7E" w:rsidR="00EB4DF2" w:rsidRDefault="005F6ABA" w:rsidP="00EB4DF2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F57C" wp14:editId="51F01E23">
                <wp:simplePos x="0" y="0"/>
                <wp:positionH relativeFrom="column">
                  <wp:posOffset>-3810</wp:posOffset>
                </wp:positionH>
                <wp:positionV relativeFrom="paragraph">
                  <wp:posOffset>389890</wp:posOffset>
                </wp:positionV>
                <wp:extent cx="5201285" cy="3081020"/>
                <wp:effectExtent l="0" t="0" r="1841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308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09F0" w14:textId="77777777" w:rsidR="00EB4DF2" w:rsidRDefault="00EB4DF2" w:rsidP="00EB4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C0F57C" id="_x0000_s1027" type="#_x0000_t202" style="position:absolute;margin-left:-.3pt;margin-top:30.7pt;width:409.55pt;height:2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">
                <v:textbox>
                  <w:txbxContent>
                    <w:p w14:paraId="2E5E09F0" w14:textId="77777777" w:rsidR="00EB4DF2" w:rsidRDefault="00EB4DF2" w:rsidP="00EB4DF2"/>
                  </w:txbxContent>
                </v:textbox>
                <w10:wrap type="square"/>
              </v:shape>
            </w:pict>
          </mc:Fallback>
        </mc:AlternateContent>
      </w:r>
      <w:r w:rsidR="00EB4DF2">
        <w:t xml:space="preserve">Identify potential developers: who are potential developers that we can reach out to or who </w:t>
      </w:r>
      <w:r w:rsidR="00DB4783">
        <w:t xml:space="preserve">do we know that </w:t>
      </w:r>
      <w:r w:rsidR="00EB4DF2">
        <w:t>can connect us with potential developers?</w:t>
      </w:r>
    </w:p>
    <w:p w14:paraId="4580A5F6" w14:textId="20BDF20E" w:rsidR="00EB4DF2" w:rsidRDefault="00DB4783" w:rsidP="005F6ABA">
      <w:pPr>
        <w:pStyle w:val="Heading2"/>
      </w:pPr>
      <w:r>
        <w:t>What role would we want this developer to play?</w:t>
      </w:r>
    </w:p>
    <w:p w14:paraId="78C54468" w14:textId="753DE6D7" w:rsidR="009E15C8" w:rsidRPr="00EB3DC6" w:rsidRDefault="005F6ABA" w:rsidP="00EB4D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A6900" wp14:editId="6FF2260E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5201285" cy="3115310"/>
                <wp:effectExtent l="0" t="0" r="1841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31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7592" w14:textId="77777777" w:rsidR="00721252" w:rsidRDefault="00721252" w:rsidP="00721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4A6900" id="_x0000_s1028" type="#_x0000_t202" style="position:absolute;margin-left:-.3pt;margin-top:4.05pt;width:409.55pt;height:2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">
                <v:textbox>
                  <w:txbxContent>
                    <w:p w14:paraId="1DB07592" w14:textId="77777777" w:rsidR="00721252" w:rsidRDefault="00721252" w:rsidP="00721252"/>
                  </w:txbxContent>
                </v:textbox>
                <w10:wrap type="square"/>
              </v:shape>
            </w:pict>
          </mc:Fallback>
        </mc:AlternateContent>
      </w:r>
    </w:p>
    <w:p w14:paraId="2505B64D" w14:textId="14AC3557" w:rsidR="00441F3C" w:rsidRPr="00465D67" w:rsidRDefault="00441F3C" w:rsidP="00441F3C">
      <w:pPr>
        <w:spacing w:line="240" w:lineRule="auto"/>
        <w:rPr>
          <w:rFonts w:ascii="Times New Roman" w:hAnsi="Times New Roman"/>
          <w:b/>
          <w:kern w:val="32"/>
        </w:rPr>
      </w:pPr>
    </w:p>
    <w:sectPr w:rsidR="00441F3C" w:rsidRPr="00465D67" w:rsidSect="00721252">
      <w:headerReference w:type="default" r:id="rId8"/>
      <w:footerReference w:type="default" r:id="rId9"/>
      <w:headerReference w:type="first" r:id="rId10"/>
      <w:pgSz w:w="12240" w:h="15840" w:code="1"/>
      <w:pgMar w:top="1872" w:right="2016" w:bottom="1080" w:left="2016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A905" w14:textId="77777777" w:rsidR="009949EC" w:rsidRDefault="009949EC">
      <w:r>
        <w:separator/>
      </w:r>
    </w:p>
  </w:endnote>
  <w:endnote w:type="continuationSeparator" w:id="0">
    <w:p w14:paraId="60592DC5" w14:textId="77777777" w:rsidR="009949EC" w:rsidRDefault="0099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6B42" w14:textId="0CBCF682" w:rsidR="007C4D2D" w:rsidRPr="000A2CF4" w:rsidRDefault="00DB3EEF" w:rsidP="00AE4A28">
    <w:pPr>
      <w:pStyle w:val="Footer"/>
      <w:tabs>
        <w:tab w:val="clear" w:pos="4320"/>
        <w:tab w:val="right" w:pos="8208"/>
      </w:tabs>
      <w:rPr>
        <w:rFonts w:ascii="Times New Roman" w:hAnsi="Times New Roman"/>
        <w:szCs w:val="22"/>
      </w:rPr>
    </w:pPr>
    <w:r>
      <w:rPr>
        <w:rFonts w:ascii="Times New Roman" w:hAnsi="Times New Roman"/>
        <w:i/>
        <w:szCs w:val="22"/>
      </w:rPr>
      <w:t>Working wit</w:t>
    </w:r>
    <w:r w:rsidR="00473A5A" w:rsidRPr="00473A5A">
      <w:rPr>
        <w:rFonts w:ascii="Times New Roman" w:hAnsi="Times New Roman"/>
        <w:i/>
        <w:szCs w:val="22"/>
      </w:rPr>
      <w:t>h developers</w:t>
    </w:r>
    <w:r w:rsidR="007C4D2D" w:rsidRPr="000A2CF4">
      <w:rPr>
        <w:rFonts w:ascii="Times New Roman" w:hAnsi="Times New Roman"/>
        <w:i/>
        <w:szCs w:val="22"/>
      </w:rPr>
      <w:tab/>
    </w:r>
    <w:r w:rsidR="007C4D2D" w:rsidRPr="000A2CF4">
      <w:rPr>
        <w:rStyle w:val="PageNumber"/>
        <w:rFonts w:ascii="Times New Roman" w:hAnsi="Times New Roman"/>
        <w:szCs w:val="22"/>
      </w:rPr>
      <w:fldChar w:fldCharType="begin"/>
    </w:r>
    <w:r w:rsidR="007C4D2D" w:rsidRPr="000A2CF4">
      <w:rPr>
        <w:rStyle w:val="PageNumber"/>
        <w:rFonts w:ascii="Times New Roman" w:hAnsi="Times New Roman"/>
        <w:szCs w:val="22"/>
      </w:rPr>
      <w:instrText xml:space="preserve"> PAGE </w:instrText>
    </w:r>
    <w:r w:rsidR="007C4D2D" w:rsidRPr="000A2CF4">
      <w:rPr>
        <w:rStyle w:val="PageNumber"/>
        <w:rFonts w:ascii="Times New Roman" w:hAnsi="Times New Roman"/>
        <w:szCs w:val="22"/>
      </w:rPr>
      <w:fldChar w:fldCharType="separate"/>
    </w:r>
    <w:r w:rsidR="00580B00">
      <w:rPr>
        <w:rStyle w:val="PageNumber"/>
        <w:rFonts w:ascii="Times New Roman" w:hAnsi="Times New Roman"/>
        <w:noProof/>
        <w:szCs w:val="22"/>
      </w:rPr>
      <w:t>2</w:t>
    </w:r>
    <w:r w:rsidR="007C4D2D" w:rsidRPr="000A2CF4">
      <w:rPr>
        <w:rStyle w:val="PageNumber"/>
        <w:rFonts w:ascii="Times New Roman" w:hAnsi="Times New Roman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9C570" w14:textId="77777777" w:rsidR="009949EC" w:rsidRDefault="009949EC">
      <w:r>
        <w:separator/>
      </w:r>
    </w:p>
  </w:footnote>
  <w:footnote w:type="continuationSeparator" w:id="0">
    <w:p w14:paraId="4EC7DA20" w14:textId="77777777" w:rsidR="009949EC" w:rsidRDefault="0099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E84F" w14:textId="77777777" w:rsidR="007C4D2D" w:rsidRDefault="00324C2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FB3CB4" wp14:editId="0954AC45">
          <wp:simplePos x="0" y="0"/>
          <wp:positionH relativeFrom="margin">
            <wp:align>left</wp:align>
          </wp:positionH>
          <wp:positionV relativeFrom="paragraph">
            <wp:posOffset>561975</wp:posOffset>
          </wp:positionV>
          <wp:extent cx="4023360" cy="417804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Health-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4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49F6" w14:textId="77777777" w:rsidR="007C4D2D" w:rsidRDefault="00B2686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61959B" wp14:editId="0AB51A2D">
          <wp:simplePos x="0" y="0"/>
          <wp:positionH relativeFrom="column">
            <wp:posOffset>-718185</wp:posOffset>
          </wp:positionH>
          <wp:positionV relativeFrom="paragraph">
            <wp:posOffset>581025</wp:posOffset>
          </wp:positionV>
          <wp:extent cx="4023360" cy="417804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Health-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4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C2A38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D98E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D3EA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01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7E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8E3A0C"/>
    <w:multiLevelType w:val="hybridMultilevel"/>
    <w:tmpl w:val="3A563D66"/>
    <w:lvl w:ilvl="0" w:tplc="EEE451A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5DC"/>
    <w:multiLevelType w:val="hybridMultilevel"/>
    <w:tmpl w:val="7982D08A"/>
    <w:lvl w:ilvl="0" w:tplc="415E42A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6FC"/>
    <w:multiLevelType w:val="hybridMultilevel"/>
    <w:tmpl w:val="24AA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848AE"/>
    <w:multiLevelType w:val="multilevel"/>
    <w:tmpl w:val="6EB8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F4650"/>
    <w:multiLevelType w:val="hybridMultilevel"/>
    <w:tmpl w:val="462C55A0"/>
    <w:lvl w:ilvl="0" w:tplc="D54E9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64C9"/>
    <w:multiLevelType w:val="multilevel"/>
    <w:tmpl w:val="6EB8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B173D"/>
    <w:multiLevelType w:val="hybridMultilevel"/>
    <w:tmpl w:val="36E8E29A"/>
    <w:lvl w:ilvl="0" w:tplc="A47A7B8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2DE8"/>
    <w:multiLevelType w:val="hybridMultilevel"/>
    <w:tmpl w:val="7318FFE6"/>
    <w:lvl w:ilvl="0" w:tplc="CF6CF25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806"/>
    <w:multiLevelType w:val="hybridMultilevel"/>
    <w:tmpl w:val="6EB8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C6441"/>
    <w:multiLevelType w:val="hybridMultilevel"/>
    <w:tmpl w:val="A7F849BC"/>
    <w:lvl w:ilvl="0" w:tplc="0D248DA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73C8E"/>
    <w:multiLevelType w:val="hybridMultilevel"/>
    <w:tmpl w:val="3DA2BD1A"/>
    <w:lvl w:ilvl="0" w:tplc="771028A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9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 Norman">
    <w15:presenceInfo w15:providerId="Windows Live" w15:userId="5945783a9a0be0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A"/>
    <w:rsid w:val="000A2CF4"/>
    <w:rsid w:val="000C2895"/>
    <w:rsid w:val="000E4BB3"/>
    <w:rsid w:val="00106B70"/>
    <w:rsid w:val="00136C91"/>
    <w:rsid w:val="001434B0"/>
    <w:rsid w:val="00151EA6"/>
    <w:rsid w:val="00171A0A"/>
    <w:rsid w:val="001822E9"/>
    <w:rsid w:val="00183B85"/>
    <w:rsid w:val="001D6C3F"/>
    <w:rsid w:val="001E6FC9"/>
    <w:rsid w:val="001F03F7"/>
    <w:rsid w:val="00225A87"/>
    <w:rsid w:val="00243A79"/>
    <w:rsid w:val="00293355"/>
    <w:rsid w:val="002B1937"/>
    <w:rsid w:val="002C74B7"/>
    <w:rsid w:val="002E4B6D"/>
    <w:rsid w:val="002E6452"/>
    <w:rsid w:val="002F48CC"/>
    <w:rsid w:val="002F790B"/>
    <w:rsid w:val="00324C2D"/>
    <w:rsid w:val="00344E6E"/>
    <w:rsid w:val="003510BE"/>
    <w:rsid w:val="00372460"/>
    <w:rsid w:val="003B2AA7"/>
    <w:rsid w:val="003B34ED"/>
    <w:rsid w:val="003C3EB3"/>
    <w:rsid w:val="00403E43"/>
    <w:rsid w:val="00441F3C"/>
    <w:rsid w:val="00465D67"/>
    <w:rsid w:val="00466D8C"/>
    <w:rsid w:val="00473A5A"/>
    <w:rsid w:val="00491357"/>
    <w:rsid w:val="004C4990"/>
    <w:rsid w:val="004C7A73"/>
    <w:rsid w:val="004E41FA"/>
    <w:rsid w:val="00502DAE"/>
    <w:rsid w:val="00524CD5"/>
    <w:rsid w:val="005431C3"/>
    <w:rsid w:val="00553950"/>
    <w:rsid w:val="00577AD1"/>
    <w:rsid w:val="00580B00"/>
    <w:rsid w:val="0058772E"/>
    <w:rsid w:val="00591C31"/>
    <w:rsid w:val="00596752"/>
    <w:rsid w:val="005F381D"/>
    <w:rsid w:val="005F6ABA"/>
    <w:rsid w:val="00607649"/>
    <w:rsid w:val="00607B3B"/>
    <w:rsid w:val="00677576"/>
    <w:rsid w:val="00682011"/>
    <w:rsid w:val="006849F1"/>
    <w:rsid w:val="00686AA7"/>
    <w:rsid w:val="006B426D"/>
    <w:rsid w:val="006E6033"/>
    <w:rsid w:val="007148D4"/>
    <w:rsid w:val="00721252"/>
    <w:rsid w:val="0073746F"/>
    <w:rsid w:val="00753C2F"/>
    <w:rsid w:val="007612DE"/>
    <w:rsid w:val="00762A51"/>
    <w:rsid w:val="00775CE4"/>
    <w:rsid w:val="00781D44"/>
    <w:rsid w:val="007C45BE"/>
    <w:rsid w:val="007C4D2D"/>
    <w:rsid w:val="007D1B17"/>
    <w:rsid w:val="007D6A76"/>
    <w:rsid w:val="007E307C"/>
    <w:rsid w:val="007F61A0"/>
    <w:rsid w:val="0080591B"/>
    <w:rsid w:val="0080787B"/>
    <w:rsid w:val="00813B9A"/>
    <w:rsid w:val="008378D0"/>
    <w:rsid w:val="0086096E"/>
    <w:rsid w:val="008712B4"/>
    <w:rsid w:val="008C06B8"/>
    <w:rsid w:val="008C27D6"/>
    <w:rsid w:val="008C464F"/>
    <w:rsid w:val="008D5CF0"/>
    <w:rsid w:val="008F3153"/>
    <w:rsid w:val="00911100"/>
    <w:rsid w:val="00930E58"/>
    <w:rsid w:val="0094457B"/>
    <w:rsid w:val="0094609F"/>
    <w:rsid w:val="00950984"/>
    <w:rsid w:val="00961D13"/>
    <w:rsid w:val="00983B4A"/>
    <w:rsid w:val="00986301"/>
    <w:rsid w:val="009939BE"/>
    <w:rsid w:val="009949EC"/>
    <w:rsid w:val="009B2340"/>
    <w:rsid w:val="009B68FA"/>
    <w:rsid w:val="009C3364"/>
    <w:rsid w:val="009E15C8"/>
    <w:rsid w:val="009E2228"/>
    <w:rsid w:val="009E42C9"/>
    <w:rsid w:val="009F075B"/>
    <w:rsid w:val="00A5202C"/>
    <w:rsid w:val="00A62198"/>
    <w:rsid w:val="00A71E06"/>
    <w:rsid w:val="00AA0666"/>
    <w:rsid w:val="00AB2977"/>
    <w:rsid w:val="00AC301D"/>
    <w:rsid w:val="00AC50DE"/>
    <w:rsid w:val="00AD1A56"/>
    <w:rsid w:val="00AE4A28"/>
    <w:rsid w:val="00B03395"/>
    <w:rsid w:val="00B064D8"/>
    <w:rsid w:val="00B2686A"/>
    <w:rsid w:val="00B553A5"/>
    <w:rsid w:val="00B56F6E"/>
    <w:rsid w:val="00B60C4D"/>
    <w:rsid w:val="00B857C7"/>
    <w:rsid w:val="00B94673"/>
    <w:rsid w:val="00BC1292"/>
    <w:rsid w:val="00BC25BB"/>
    <w:rsid w:val="00C105E7"/>
    <w:rsid w:val="00C116CE"/>
    <w:rsid w:val="00C83546"/>
    <w:rsid w:val="00C855B9"/>
    <w:rsid w:val="00C86F78"/>
    <w:rsid w:val="00CC61E7"/>
    <w:rsid w:val="00CD72BE"/>
    <w:rsid w:val="00D0363D"/>
    <w:rsid w:val="00D10F21"/>
    <w:rsid w:val="00D11D41"/>
    <w:rsid w:val="00D458D2"/>
    <w:rsid w:val="00D60A44"/>
    <w:rsid w:val="00D76E8E"/>
    <w:rsid w:val="00D779E2"/>
    <w:rsid w:val="00DB3EEF"/>
    <w:rsid w:val="00DB4783"/>
    <w:rsid w:val="00DC2342"/>
    <w:rsid w:val="00E306D1"/>
    <w:rsid w:val="00E461DF"/>
    <w:rsid w:val="00E54215"/>
    <w:rsid w:val="00E7707D"/>
    <w:rsid w:val="00E84890"/>
    <w:rsid w:val="00E87DCC"/>
    <w:rsid w:val="00EA1AEE"/>
    <w:rsid w:val="00EB3DC6"/>
    <w:rsid w:val="00EB4DF2"/>
    <w:rsid w:val="00EE0907"/>
    <w:rsid w:val="00EE1922"/>
    <w:rsid w:val="00F21A0D"/>
    <w:rsid w:val="00F543E5"/>
    <w:rsid w:val="00F8757A"/>
    <w:rsid w:val="00FA7747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AD6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0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D11D41"/>
    <w:pPr>
      <w:keepNext/>
      <w:spacing w:before="280" w:after="60"/>
      <w:outlineLvl w:val="0"/>
    </w:pPr>
    <w:rPr>
      <w:rFonts w:ascii="Times New Roman" w:hAnsi="Times New Roman"/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D11D41"/>
    <w:pPr>
      <w:keepNext/>
      <w:spacing w:before="280" w:after="60" w:line="240" w:lineRule="auto"/>
      <w:outlineLvl w:val="1"/>
    </w:pPr>
    <w:rPr>
      <w:rFonts w:ascii="Times New Roman" w:eastAsia="Times New Roman" w:hAnsi="Times New Roman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A2CF4"/>
    <w:pPr>
      <w:keepNext/>
      <w:spacing w:before="240" w:after="60"/>
      <w:outlineLvl w:val="2"/>
    </w:pPr>
    <w:rPr>
      <w:rFonts w:ascii="Times New Roman" w:hAnsi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A2CF4"/>
    <w:pPr>
      <w:keepNext/>
      <w:spacing w:before="240" w:after="60"/>
      <w:ind w:left="720"/>
      <w:outlineLvl w:val="3"/>
    </w:pPr>
    <w:rPr>
      <w:rFonts w:ascii="Times New Roman" w:hAnsi="Times New Roman"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0A2CF4"/>
    <w:pPr>
      <w:spacing w:before="240" w:after="60"/>
      <w:ind w:left="1440"/>
      <w:outlineLvl w:val="4"/>
    </w:pPr>
    <w:rPr>
      <w:rFonts w:ascii="Times New Roman" w:hAnsi="Times New Roman"/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CD72BE"/>
    <w:pPr>
      <w:spacing w:before="240" w:after="60"/>
      <w:ind w:left="144"/>
      <w:outlineLvl w:val="5"/>
    </w:pPr>
    <w:rPr>
      <w:rFonts w:ascii="Times New Roman" w:hAnsi="Times New Roman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0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11D41"/>
    <w:rPr>
      <w:rFonts w:cs="Arial"/>
      <w:bCs/>
      <w:i/>
      <w:iCs/>
      <w:sz w:val="22"/>
      <w:szCs w:val="28"/>
      <w:lang w:val="en-US" w:eastAsia="en-US" w:bidi="ar-SA"/>
    </w:rPr>
  </w:style>
  <w:style w:type="paragraph" w:customStyle="1" w:styleId="ClientName">
    <w:name w:val="Client Name"/>
    <w:basedOn w:val="Normal"/>
    <w:rsid w:val="00EE1922"/>
    <w:pPr>
      <w:spacing w:after="360"/>
    </w:pPr>
    <w:rPr>
      <w:rFonts w:ascii="Arial" w:eastAsia="Times New Roman" w:hAnsi="Arial"/>
      <w:b/>
    </w:rPr>
  </w:style>
  <w:style w:type="paragraph" w:customStyle="1" w:styleId="TitleLine">
    <w:name w:val="Title Line"/>
    <w:basedOn w:val="Normal"/>
    <w:rsid w:val="002F48CC"/>
    <w:pPr>
      <w:pBdr>
        <w:bottom w:val="single" w:sz="4" w:space="1" w:color="auto"/>
      </w:pBdr>
    </w:pPr>
    <w:rPr>
      <w:rFonts w:ascii="Arial" w:eastAsia="Times New Roman" w:hAnsi="Arial"/>
      <w:i/>
    </w:rPr>
  </w:style>
  <w:style w:type="character" w:styleId="PageNumber">
    <w:name w:val="page number"/>
    <w:basedOn w:val="DefaultParagraphFont"/>
    <w:rsid w:val="00AE4A28"/>
  </w:style>
  <w:style w:type="paragraph" w:styleId="BalloonText">
    <w:name w:val="Balloon Text"/>
    <w:basedOn w:val="Normal"/>
    <w:link w:val="BalloonTextChar"/>
    <w:rsid w:val="00911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0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45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5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5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5BE"/>
    <w:rPr>
      <w:b/>
      <w:bCs/>
    </w:rPr>
  </w:style>
  <w:style w:type="table" w:styleId="TableGrid">
    <w:name w:val="Table Grid"/>
    <w:basedOn w:val="TableNormal"/>
    <w:rsid w:val="0072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0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D11D41"/>
    <w:pPr>
      <w:keepNext/>
      <w:spacing w:before="280" w:after="60"/>
      <w:outlineLvl w:val="0"/>
    </w:pPr>
    <w:rPr>
      <w:rFonts w:ascii="Times New Roman" w:hAnsi="Times New Roman"/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D11D41"/>
    <w:pPr>
      <w:keepNext/>
      <w:spacing w:before="280" w:after="60" w:line="240" w:lineRule="auto"/>
      <w:outlineLvl w:val="1"/>
    </w:pPr>
    <w:rPr>
      <w:rFonts w:ascii="Times New Roman" w:eastAsia="Times New Roman" w:hAnsi="Times New Roman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A2CF4"/>
    <w:pPr>
      <w:keepNext/>
      <w:spacing w:before="240" w:after="60"/>
      <w:outlineLvl w:val="2"/>
    </w:pPr>
    <w:rPr>
      <w:rFonts w:ascii="Times New Roman" w:hAnsi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A2CF4"/>
    <w:pPr>
      <w:keepNext/>
      <w:spacing w:before="240" w:after="60"/>
      <w:ind w:left="720"/>
      <w:outlineLvl w:val="3"/>
    </w:pPr>
    <w:rPr>
      <w:rFonts w:ascii="Times New Roman" w:hAnsi="Times New Roman"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0A2CF4"/>
    <w:pPr>
      <w:spacing w:before="240" w:after="60"/>
      <w:ind w:left="1440"/>
      <w:outlineLvl w:val="4"/>
    </w:pPr>
    <w:rPr>
      <w:rFonts w:ascii="Times New Roman" w:hAnsi="Times New Roman"/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CD72BE"/>
    <w:pPr>
      <w:spacing w:before="240" w:after="60"/>
      <w:ind w:left="144"/>
      <w:outlineLvl w:val="5"/>
    </w:pPr>
    <w:rPr>
      <w:rFonts w:ascii="Times New Roman" w:hAnsi="Times New Roman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0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11D41"/>
    <w:rPr>
      <w:rFonts w:cs="Arial"/>
      <w:bCs/>
      <w:i/>
      <w:iCs/>
      <w:sz w:val="22"/>
      <w:szCs w:val="28"/>
      <w:lang w:val="en-US" w:eastAsia="en-US" w:bidi="ar-SA"/>
    </w:rPr>
  </w:style>
  <w:style w:type="paragraph" w:customStyle="1" w:styleId="ClientName">
    <w:name w:val="Client Name"/>
    <w:basedOn w:val="Normal"/>
    <w:rsid w:val="00EE1922"/>
    <w:pPr>
      <w:spacing w:after="360"/>
    </w:pPr>
    <w:rPr>
      <w:rFonts w:ascii="Arial" w:eastAsia="Times New Roman" w:hAnsi="Arial"/>
      <w:b/>
    </w:rPr>
  </w:style>
  <w:style w:type="paragraph" w:customStyle="1" w:styleId="TitleLine">
    <w:name w:val="Title Line"/>
    <w:basedOn w:val="Normal"/>
    <w:rsid w:val="002F48CC"/>
    <w:pPr>
      <w:pBdr>
        <w:bottom w:val="single" w:sz="4" w:space="1" w:color="auto"/>
      </w:pBdr>
    </w:pPr>
    <w:rPr>
      <w:rFonts w:ascii="Arial" w:eastAsia="Times New Roman" w:hAnsi="Arial"/>
      <w:i/>
    </w:rPr>
  </w:style>
  <w:style w:type="character" w:styleId="PageNumber">
    <w:name w:val="page number"/>
    <w:basedOn w:val="DefaultParagraphFont"/>
    <w:rsid w:val="00AE4A28"/>
  </w:style>
  <w:style w:type="paragraph" w:styleId="BalloonText">
    <w:name w:val="Balloon Text"/>
    <w:basedOn w:val="Normal"/>
    <w:link w:val="BalloonTextChar"/>
    <w:rsid w:val="00911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0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45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5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5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5BE"/>
    <w:rPr>
      <w:b/>
      <w:bCs/>
    </w:rPr>
  </w:style>
  <w:style w:type="table" w:styleId="TableGrid">
    <w:name w:val="Table Grid"/>
    <w:basedOn w:val="TableNormal"/>
    <w:rsid w:val="0072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%20and%20Letterhead\Current%20Word%20Templates\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8</TotalTime>
  <Pages>2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Midland LLC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Medina</dc:creator>
  <cp:lastModifiedBy>Jesse Weiss</cp:lastModifiedBy>
  <cp:revision>4</cp:revision>
  <cp:lastPrinted>2017-12-01T21:27:00Z</cp:lastPrinted>
  <dcterms:created xsi:type="dcterms:W3CDTF">2017-11-30T13:16:00Z</dcterms:created>
  <dcterms:modified xsi:type="dcterms:W3CDTF">2017-12-01T22:03:00Z</dcterms:modified>
</cp:coreProperties>
</file>